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E4" w:rsidRDefault="00196433" w:rsidP="00B05CE4">
      <w:pPr>
        <w:spacing w:after="0"/>
      </w:pPr>
      <w:r w:rsidRPr="00B05CE4">
        <w:rPr>
          <w:rFonts w:cs="Arial"/>
          <w:b/>
          <w:noProof/>
          <w:color w:val="5A2572"/>
          <w:sz w:val="56"/>
          <w:szCs w:val="56"/>
          <w:lang w:eastAsia="de-DE"/>
        </w:rPr>
        <w:drawing>
          <wp:anchor distT="0" distB="0" distL="114300" distR="114300" simplePos="0" relativeHeight="251659264" behindDoc="0" locked="0" layoutInCell="1" allowOverlap="1" wp14:anchorId="764678BD" wp14:editId="0892CFD1">
            <wp:simplePos x="0" y="0"/>
            <wp:positionH relativeFrom="margin">
              <wp:align>left</wp:align>
            </wp:positionH>
            <wp:positionV relativeFrom="margin">
              <wp:align>top</wp:align>
            </wp:positionV>
            <wp:extent cx="2281555" cy="652780"/>
            <wp:effectExtent l="0" t="0" r="4445" b="0"/>
            <wp:wrapNone/>
            <wp:docPr id="7" name="Bild 38" descr="Beschreibung: Logo_DWBO_blau_violett_RGB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descr="Beschreibung: Logo_DWBO_blau_violett_RGB_Pf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55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CE4" w:rsidRDefault="00B05CE4" w:rsidP="00B05CE4">
      <w:pPr>
        <w:spacing w:after="0"/>
      </w:pPr>
    </w:p>
    <w:p w:rsidR="00B05CE4" w:rsidRDefault="00B05CE4" w:rsidP="00B05CE4">
      <w:pPr>
        <w:spacing w:after="0"/>
      </w:pPr>
    </w:p>
    <w:p w:rsidR="00B05CE4" w:rsidRDefault="00B05CE4" w:rsidP="00B05CE4">
      <w:pPr>
        <w:spacing w:after="0"/>
      </w:pPr>
    </w:p>
    <w:p w:rsidR="00B05CE4" w:rsidRDefault="00B05CE4" w:rsidP="00B05CE4">
      <w:pPr>
        <w:spacing w:after="0"/>
      </w:pPr>
    </w:p>
    <w:p w:rsidR="00B05CE4" w:rsidRDefault="00B05CE4" w:rsidP="00B05CE4">
      <w:pPr>
        <w:tabs>
          <w:tab w:val="left" w:pos="1708"/>
        </w:tabs>
      </w:pPr>
      <w:r>
        <w:tab/>
      </w:r>
    </w:p>
    <w:p w:rsidR="007F4D74" w:rsidRDefault="007F4D74" w:rsidP="00C404BF">
      <w:pPr>
        <w:suppressAutoHyphens/>
        <w:rPr>
          <w:rFonts w:cs="Arial"/>
          <w:b/>
          <w:color w:val="5A2572"/>
          <w:sz w:val="56"/>
          <w:szCs w:val="56"/>
        </w:rPr>
      </w:pPr>
    </w:p>
    <w:p w:rsidR="007F4D74" w:rsidRDefault="007F4D74" w:rsidP="00C404BF">
      <w:pPr>
        <w:suppressAutoHyphens/>
        <w:rPr>
          <w:rFonts w:cs="Arial"/>
          <w:b/>
          <w:color w:val="5A2572"/>
          <w:sz w:val="56"/>
          <w:szCs w:val="56"/>
        </w:rPr>
      </w:pPr>
    </w:p>
    <w:p w:rsidR="007F4D74" w:rsidRDefault="007F4D74" w:rsidP="00C404BF">
      <w:pPr>
        <w:suppressAutoHyphens/>
        <w:rPr>
          <w:rFonts w:cs="Arial"/>
          <w:b/>
          <w:color w:val="5A2572"/>
          <w:sz w:val="56"/>
          <w:szCs w:val="56"/>
        </w:rPr>
      </w:pPr>
    </w:p>
    <w:p w:rsidR="007F4D74" w:rsidRDefault="007F4D74" w:rsidP="00C404BF">
      <w:pPr>
        <w:suppressAutoHyphens/>
        <w:rPr>
          <w:rFonts w:cs="Arial"/>
          <w:b/>
          <w:color w:val="5A2572"/>
          <w:sz w:val="56"/>
          <w:szCs w:val="56"/>
        </w:rPr>
      </w:pPr>
    </w:p>
    <w:p w:rsidR="00A87B9D" w:rsidRPr="00B05CE4" w:rsidRDefault="00B05CE4" w:rsidP="00C404BF">
      <w:pPr>
        <w:suppressAutoHyphens/>
        <w:rPr>
          <w:rFonts w:cs="Arial"/>
          <w:b/>
          <w:color w:val="5A2572"/>
          <w:sz w:val="56"/>
          <w:szCs w:val="56"/>
        </w:rPr>
      </w:pPr>
      <w:r w:rsidRPr="00B05CE4">
        <w:rPr>
          <w:rFonts w:cs="Arial"/>
          <w:b/>
          <w:color w:val="5A2572"/>
          <w:sz w:val="56"/>
          <w:szCs w:val="56"/>
        </w:rPr>
        <w:t>Das K</w:t>
      </w:r>
      <w:r w:rsidRPr="00951F29">
        <w:rPr>
          <w:rFonts w:cs="Arial"/>
          <w:b/>
          <w:color w:val="5A2572"/>
          <w:sz w:val="56"/>
          <w:szCs w:val="56"/>
        </w:rPr>
        <w:t>irc</w:t>
      </w:r>
      <w:r w:rsidRPr="00B05CE4">
        <w:rPr>
          <w:rFonts w:cs="Arial"/>
          <w:b/>
          <w:color w:val="5A2572"/>
          <w:sz w:val="56"/>
          <w:szCs w:val="56"/>
        </w:rPr>
        <w:t>henjahr in der evangelischen Kindertagesstätte</w:t>
      </w:r>
    </w:p>
    <w:p w:rsidR="00B05CE4" w:rsidRPr="00B05CE4" w:rsidRDefault="00B05CE4" w:rsidP="00C404BF">
      <w:pPr>
        <w:suppressAutoHyphens/>
        <w:rPr>
          <w:rFonts w:cs="Arial"/>
          <w:b/>
          <w:color w:val="5A2572"/>
          <w:sz w:val="36"/>
          <w:szCs w:val="36"/>
        </w:rPr>
      </w:pPr>
      <w:r w:rsidRPr="00B05CE4">
        <w:rPr>
          <w:rFonts w:cs="Arial"/>
          <w:b/>
          <w:color w:val="5A2572"/>
          <w:sz w:val="36"/>
          <w:szCs w:val="36"/>
        </w:rPr>
        <w:t>Kurs für pädagogische Fachkräfte</w:t>
      </w:r>
    </w:p>
    <w:p w:rsidR="00B05CE4" w:rsidRDefault="00B05CE4" w:rsidP="00C404BF">
      <w:pPr>
        <w:suppressAutoHyphens/>
      </w:pPr>
    </w:p>
    <w:p w:rsidR="00B05CE4" w:rsidRDefault="00B05CE4" w:rsidP="00C404BF">
      <w:pPr>
        <w:suppressAutoHyphens/>
      </w:pPr>
      <w:r w:rsidRPr="00B05CE4">
        <w:rPr>
          <w:rStyle w:val="Zeichenfarbecyan"/>
          <w:rFonts w:eastAsia="MS Mincho" w:cs="Arial"/>
          <w:b/>
          <w:bCs/>
          <w:color w:val="009BDC"/>
          <w:spacing w:val="23"/>
          <w:sz w:val="115"/>
          <w:szCs w:val="115"/>
          <w:lang w:eastAsia="ja-JP"/>
        </w:rPr>
        <w:t>Johannis</w:t>
      </w:r>
    </w:p>
    <w:p w:rsidR="00B05CE4" w:rsidRDefault="00B05CE4" w:rsidP="00C404BF">
      <w:pPr>
        <w:suppressAutoHyphens/>
        <w:spacing w:after="0"/>
      </w:pPr>
    </w:p>
    <w:p w:rsidR="007F4D74" w:rsidRDefault="007F4D74" w:rsidP="00C404BF">
      <w:pPr>
        <w:suppressAutoHyphens/>
        <w:spacing w:after="0"/>
      </w:pPr>
    </w:p>
    <w:p w:rsidR="007F4D74" w:rsidRDefault="007F4D74" w:rsidP="00C404BF">
      <w:pPr>
        <w:suppressAutoHyphens/>
        <w:spacing w:after="0"/>
      </w:pPr>
      <w:r>
        <w:t>Ein Angebot des</w:t>
      </w:r>
    </w:p>
    <w:p w:rsidR="007F4D74" w:rsidRPr="00951F29" w:rsidRDefault="007F4D74" w:rsidP="00C404BF">
      <w:pPr>
        <w:suppressAutoHyphens/>
        <w:spacing w:after="0"/>
        <w:rPr>
          <w:b/>
          <w:color w:val="5A2572"/>
        </w:rPr>
      </w:pPr>
      <w:r w:rsidRPr="00951F29">
        <w:rPr>
          <w:b/>
          <w:color w:val="5A2572"/>
        </w:rPr>
        <w:t>Verbands Evangelischer Tageseinrichtungen für Kinder Berlin-Brandenbu</w:t>
      </w:r>
      <w:r w:rsidR="00951F29" w:rsidRPr="00951F29">
        <w:rPr>
          <w:b/>
          <w:color w:val="5A2572"/>
        </w:rPr>
        <w:t>rg-schlesische Oberlausitz e.V.</w:t>
      </w:r>
      <w:r w:rsidR="00951F29">
        <w:rPr>
          <w:b/>
          <w:color w:val="5A2572"/>
        </w:rPr>
        <w:t xml:space="preserve"> (VETK)</w:t>
      </w:r>
    </w:p>
    <w:p w:rsidR="00951F29" w:rsidRDefault="00951F29" w:rsidP="00C404BF">
      <w:pPr>
        <w:suppressAutoHyphens/>
        <w:spacing w:after="0"/>
      </w:pPr>
    </w:p>
    <w:p w:rsidR="00951F29" w:rsidRDefault="00951F29" w:rsidP="00C404BF">
      <w:pPr>
        <w:suppressAutoHyphens/>
        <w:spacing w:after="0"/>
      </w:pPr>
    </w:p>
    <w:p w:rsidR="007F4D74" w:rsidRPr="00951F29" w:rsidRDefault="007F4D74" w:rsidP="00C404BF">
      <w:pPr>
        <w:suppressAutoHyphens/>
        <w:spacing w:after="40"/>
        <w:rPr>
          <w:color w:val="5A2572"/>
        </w:rPr>
      </w:pPr>
      <w:r w:rsidRPr="00951F29">
        <w:rPr>
          <w:color w:val="5A2572"/>
        </w:rPr>
        <w:t>Kontakt:</w:t>
      </w:r>
    </w:p>
    <w:p w:rsidR="007F4D74" w:rsidRDefault="007F4D74" w:rsidP="00C404BF">
      <w:pPr>
        <w:suppressAutoHyphens/>
        <w:spacing w:after="40"/>
      </w:pPr>
      <w:r>
        <w:t>Winnie Grunwald</w:t>
      </w:r>
    </w:p>
    <w:p w:rsidR="007F4D74" w:rsidRDefault="007F4D74" w:rsidP="00C404BF">
      <w:pPr>
        <w:suppressAutoHyphens/>
        <w:spacing w:after="40"/>
      </w:pPr>
      <w:r>
        <w:t>Projektkoordinatorin KITA evangelisch!</w:t>
      </w:r>
    </w:p>
    <w:p w:rsidR="00951F29" w:rsidRDefault="00951F29" w:rsidP="00C404BF">
      <w:pPr>
        <w:suppressAutoHyphens/>
        <w:spacing w:after="40"/>
      </w:pPr>
      <w:r>
        <w:t>Paulsenstraße 55/56, 12163 Berlin</w:t>
      </w:r>
    </w:p>
    <w:p w:rsidR="007F4D74" w:rsidRDefault="007F4D74" w:rsidP="00C404BF">
      <w:pPr>
        <w:suppressAutoHyphens/>
        <w:spacing w:after="40"/>
      </w:pPr>
      <w:r>
        <w:t>T 030 820 97-299</w:t>
      </w:r>
    </w:p>
    <w:p w:rsidR="007F4D74" w:rsidRDefault="007F4D74" w:rsidP="00C404BF">
      <w:pPr>
        <w:suppressAutoHyphens/>
        <w:spacing w:after="40"/>
      </w:pPr>
      <w:r>
        <w:t>F 030 820 97-174</w:t>
      </w:r>
    </w:p>
    <w:p w:rsidR="007F4D74" w:rsidRDefault="00951F29" w:rsidP="00C404BF">
      <w:pPr>
        <w:suppressAutoHyphens/>
        <w:spacing w:after="40"/>
      </w:pPr>
      <w:r w:rsidRPr="00951F29">
        <w:t>Grunwald.W@dwbo.de</w:t>
      </w:r>
    </w:p>
    <w:p w:rsidR="00196433" w:rsidRDefault="00887F21" w:rsidP="00C404BF">
      <w:pPr>
        <w:suppressAutoHyphens/>
        <w:spacing w:after="40"/>
        <w:sectPr w:rsidR="00196433" w:rsidSect="00951F29">
          <w:headerReference w:type="default" r:id="rId8"/>
          <w:type w:val="continuous"/>
          <w:pgSz w:w="11906" w:h="16838"/>
          <w:pgMar w:top="1417" w:right="1417" w:bottom="1134" w:left="1417" w:header="708" w:footer="708" w:gutter="0"/>
          <w:cols w:space="708"/>
          <w:docGrid w:linePitch="360"/>
        </w:sectPr>
      </w:pPr>
      <w:r>
        <w:rPr>
          <w:noProof/>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13424</wp:posOffset>
            </wp:positionV>
            <wp:extent cx="1414145" cy="447040"/>
            <wp:effectExtent l="0" t="0" r="0" b="0"/>
            <wp:wrapTight wrapText="bothSides">
              <wp:wrapPolygon edited="0">
                <wp:start x="0" y="0"/>
                <wp:lineTo x="0" y="20250"/>
                <wp:lineTo x="21241" y="20250"/>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leitende Grafik KITA evangelisch.png"/>
                    <pic:cNvPicPr/>
                  </pic:nvPicPr>
                  <pic:blipFill>
                    <a:blip r:embed="rId9">
                      <a:extLst>
                        <a:ext uri="{28A0092B-C50C-407E-A947-70E740481C1C}">
                          <a14:useLocalDpi xmlns:a14="http://schemas.microsoft.com/office/drawing/2010/main" val="0"/>
                        </a:ext>
                      </a:extLst>
                    </a:blip>
                    <a:stretch>
                      <a:fillRect/>
                    </a:stretch>
                  </pic:blipFill>
                  <pic:spPr>
                    <a:xfrm>
                      <a:off x="0" y="0"/>
                      <a:ext cx="1414145" cy="447040"/>
                    </a:xfrm>
                    <a:prstGeom prst="rect">
                      <a:avLst/>
                    </a:prstGeom>
                  </pic:spPr>
                </pic:pic>
              </a:graphicData>
            </a:graphic>
            <wp14:sizeRelH relativeFrom="page">
              <wp14:pctWidth>0</wp14:pctWidth>
            </wp14:sizeRelH>
            <wp14:sizeRelV relativeFrom="page">
              <wp14:pctHeight>0</wp14:pctHeight>
            </wp14:sizeRelV>
          </wp:anchor>
        </w:drawing>
      </w:r>
      <w:r w:rsidR="00196433">
        <w:rPr>
          <w:noProof/>
          <w:lang w:eastAsia="de-D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481330</wp:posOffset>
                </wp:positionV>
                <wp:extent cx="5007403" cy="372140"/>
                <wp:effectExtent l="0" t="0" r="3175" b="8890"/>
                <wp:wrapNone/>
                <wp:docPr id="2" name="Textfeld 2"/>
                <wp:cNvGraphicFramePr/>
                <a:graphic xmlns:a="http://schemas.openxmlformats.org/drawingml/2006/main">
                  <a:graphicData uri="http://schemas.microsoft.com/office/word/2010/wordprocessingShape">
                    <wps:wsp>
                      <wps:cNvSpPr txBox="1"/>
                      <wps:spPr>
                        <a:xfrm>
                          <a:off x="0" y="0"/>
                          <a:ext cx="5007403" cy="37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29" w:rsidRPr="00951F29" w:rsidRDefault="00951F29">
                            <w:pPr>
                              <w:rPr>
                                <w:sz w:val="18"/>
                                <w:szCs w:val="18"/>
                              </w:rPr>
                            </w:pPr>
                            <w:r>
                              <w:rPr>
                                <w:sz w:val="18"/>
                                <w:szCs w:val="18"/>
                              </w:rPr>
                              <w:t>KITA evangelisch!</w:t>
                            </w:r>
                            <w:r w:rsidR="00D1784C">
                              <w:rPr>
                                <w:sz w:val="18"/>
                                <w:szCs w:val="18"/>
                              </w:rPr>
                              <w:t xml:space="preserve"> i</w:t>
                            </w:r>
                            <w:r>
                              <w:rPr>
                                <w:sz w:val="18"/>
                                <w:szCs w:val="18"/>
                              </w:rPr>
                              <w:t>st ein Projekt des VETK zur religionspädagogischen Qualifizierung und wird finanziert von der Evangelischen Kirche Berlin-Brandenburg-schlesische Oberlausitz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3.1pt;margin-top:37.9pt;width:394.3pt;height:29.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" fillcolor="white [3201]" stroked="f" strokeweight=".5pt">
                <v:textbox>
                  <w:txbxContent>
                    <w:p w:rsidR="00951F29" w:rsidRPr="00951F29" w:rsidRDefault="00951F29">
                      <w:pPr>
                        <w:rPr>
                          <w:sz w:val="18"/>
                          <w:szCs w:val="18"/>
                        </w:rPr>
                      </w:pPr>
                      <w:r>
                        <w:rPr>
                          <w:sz w:val="18"/>
                          <w:szCs w:val="18"/>
                        </w:rPr>
                        <w:t>KITA evangelisch!</w:t>
                      </w:r>
                      <w:r w:rsidR="00D1784C">
                        <w:rPr>
                          <w:sz w:val="18"/>
                          <w:szCs w:val="18"/>
                        </w:rPr>
                        <w:t xml:space="preserve"> i</w:t>
                      </w:r>
                      <w:r>
                        <w:rPr>
                          <w:sz w:val="18"/>
                          <w:szCs w:val="18"/>
                        </w:rPr>
                        <w:t>st ein Projekt des VETK zur religionspädagogischen Qualifizierung und wird finanziert von der Evangelischen Kirche Berlin-Brandenburg-schlesische Oberlausitz</w:t>
                      </w:r>
                    </w:p>
                  </w:txbxContent>
                </v:textbox>
                <w10:wrap anchorx="margin"/>
              </v:shape>
            </w:pict>
          </mc:Fallback>
        </mc:AlternateContent>
      </w:r>
      <w:r w:rsidR="00951F29" w:rsidRPr="00951F29">
        <w:t>www.vetk.de</w:t>
      </w:r>
      <w:r w:rsidR="00951F29">
        <w:t xml:space="preserve"> </w:t>
      </w:r>
    </w:p>
    <w:p w:rsidR="00951F29" w:rsidRDefault="00951F29" w:rsidP="00951F29">
      <w:pPr>
        <w:spacing w:after="40"/>
      </w:pPr>
    </w:p>
    <w:p w:rsidR="009670C6" w:rsidRPr="009670C6" w:rsidRDefault="009670C6" w:rsidP="00951F29">
      <w:pPr>
        <w:spacing w:after="40"/>
        <w:rPr>
          <w:rFonts w:cs="Arial"/>
          <w:b/>
          <w:color w:val="5A2572"/>
          <w:sz w:val="36"/>
          <w:szCs w:val="56"/>
        </w:rPr>
      </w:pPr>
      <w:r w:rsidRPr="009670C6">
        <w:rPr>
          <w:rFonts w:cs="Arial"/>
          <w:b/>
          <w:color w:val="5A2572"/>
          <w:sz w:val="36"/>
          <w:szCs w:val="56"/>
        </w:rPr>
        <w:t>Arbeitsb</w:t>
      </w:r>
      <w:r w:rsidRPr="00E07355">
        <w:rPr>
          <w:rFonts w:cs="Arial"/>
          <w:b/>
          <w:color w:val="5A2572"/>
          <w:sz w:val="36"/>
          <w:szCs w:val="56"/>
        </w:rPr>
        <w:t>ogen</w:t>
      </w:r>
    </w:p>
    <w:p w:rsidR="009670C6" w:rsidRDefault="009670C6" w:rsidP="00433798">
      <w:pPr>
        <w:spacing w:after="120"/>
        <w:rPr>
          <w:rFonts w:cs="Arial"/>
          <w:color w:val="5A2572"/>
        </w:rPr>
      </w:pPr>
      <w:r w:rsidRPr="00E07355">
        <w:rPr>
          <w:color w:val="5A2572"/>
        </w:rPr>
        <w:t xml:space="preserve">Die dazugehörigen Texte und Materialien finden Sie im Diakonie-Portal unter </w:t>
      </w:r>
      <w:hyperlink r:id="rId10" w:history="1">
        <w:r w:rsidRPr="00E07355">
          <w:rPr>
            <w:rStyle w:val="Hyperlink"/>
            <w:color w:val="00B0F0"/>
          </w:rPr>
          <w:t>https://www.diakonie-portal.de/arbeitsbereiche/kindertagesstaetten/fortbildungsangebote/religioese-bildung/das-kirchenjahr-der-0</w:t>
        </w:r>
      </w:hyperlink>
      <w:r w:rsidRPr="00E07355">
        <w:rPr>
          <w:color w:val="5A2572"/>
        </w:rPr>
        <w:t xml:space="preserve"> </w:t>
      </w:r>
      <w:r w:rsidR="00E07355" w:rsidRPr="00E07355">
        <w:rPr>
          <w:color w:val="5A2572"/>
        </w:rPr>
        <w:t xml:space="preserve">bzw. </w:t>
      </w:r>
      <w:hyperlink r:id="rId11" w:history="1">
        <w:r w:rsidR="00E07355" w:rsidRPr="00E07355">
          <w:rPr>
            <w:rStyle w:val="Hyperlink"/>
            <w:color w:val="00B0F0"/>
          </w:rPr>
          <w:t>www.vetk.de</w:t>
        </w:r>
      </w:hyperlink>
      <w:r w:rsidR="00E07355" w:rsidRPr="00E07355">
        <w:rPr>
          <w:color w:val="5A2572"/>
        </w:rPr>
        <w:t xml:space="preserve"> </w:t>
      </w:r>
      <w:r w:rsidR="00E07355" w:rsidRPr="00E07355">
        <w:rPr>
          <w:color w:val="5A2572"/>
        </w:rPr>
        <w:sym w:font="Wingdings" w:char="F0E0"/>
      </w:r>
      <w:r w:rsidR="00E07355" w:rsidRPr="00E07355">
        <w:rPr>
          <w:color w:val="5A2572"/>
        </w:rPr>
        <w:t xml:space="preserve"> </w:t>
      </w:r>
      <w:r w:rsidR="00E07355" w:rsidRPr="00E07355">
        <w:rPr>
          <w:rFonts w:cs="Arial"/>
          <w:color w:val="5A2572"/>
        </w:rPr>
        <w:t>»</w:t>
      </w:r>
      <w:r w:rsidR="00E07355" w:rsidRPr="00E07355">
        <w:rPr>
          <w:color w:val="5A2572"/>
        </w:rPr>
        <w:t>Fortbildungsangebote</w:t>
      </w:r>
      <w:r w:rsidR="00E07355" w:rsidRPr="00E07355">
        <w:rPr>
          <w:rFonts w:cs="Arial"/>
          <w:color w:val="5A2572"/>
        </w:rPr>
        <w:t>«</w:t>
      </w:r>
      <w:r w:rsidR="00E07355" w:rsidRPr="00E07355">
        <w:rPr>
          <w:color w:val="5A2572"/>
        </w:rPr>
        <w:t xml:space="preserve"> </w:t>
      </w:r>
      <w:r w:rsidR="00E07355" w:rsidRPr="00E07355">
        <w:rPr>
          <w:color w:val="5A2572"/>
        </w:rPr>
        <w:sym w:font="Wingdings" w:char="F0E0"/>
      </w:r>
      <w:r w:rsidR="00E07355" w:rsidRPr="00E07355">
        <w:rPr>
          <w:color w:val="5A2572"/>
        </w:rPr>
        <w:t xml:space="preserve"> </w:t>
      </w:r>
      <w:r w:rsidR="00E07355" w:rsidRPr="00E07355">
        <w:rPr>
          <w:rFonts w:cs="Arial"/>
          <w:color w:val="5A2572"/>
        </w:rPr>
        <w:t>»</w:t>
      </w:r>
      <w:r w:rsidR="00E07355" w:rsidRPr="00E07355">
        <w:rPr>
          <w:color w:val="5A2572"/>
        </w:rPr>
        <w:t>Unser religionspädagogisches Fortbildungsangebot</w:t>
      </w:r>
      <w:r w:rsidR="00E07355" w:rsidRPr="00E07355">
        <w:rPr>
          <w:rFonts w:cs="Arial"/>
          <w:color w:val="5A2572"/>
        </w:rPr>
        <w:t>«</w:t>
      </w:r>
      <w:r w:rsidR="00E07355" w:rsidRPr="00E07355">
        <w:rPr>
          <w:color w:val="5A2572"/>
        </w:rPr>
        <w:t xml:space="preserve"> </w:t>
      </w:r>
      <w:r w:rsidR="00E07355" w:rsidRPr="00E07355">
        <w:rPr>
          <w:color w:val="5A2572"/>
        </w:rPr>
        <w:sym w:font="Wingdings" w:char="F0E0"/>
      </w:r>
      <w:r w:rsidR="00E07355" w:rsidRPr="00E07355">
        <w:rPr>
          <w:color w:val="5A2572"/>
        </w:rPr>
        <w:t xml:space="preserve"> </w:t>
      </w:r>
      <w:r w:rsidR="00E07355" w:rsidRPr="00E07355">
        <w:rPr>
          <w:rFonts w:cs="Arial"/>
          <w:color w:val="5A2572"/>
        </w:rPr>
        <w:t>»</w:t>
      </w:r>
      <w:r w:rsidR="00E07355" w:rsidRPr="00E07355">
        <w:rPr>
          <w:color w:val="5A2572"/>
        </w:rPr>
        <w:t>Online-Kurs: Das Kirchenjahr in der evangelischen Kindertagesstätte</w:t>
      </w:r>
      <w:r w:rsidR="00E07355" w:rsidRPr="00E07355">
        <w:rPr>
          <w:rFonts w:cs="Arial"/>
          <w:color w:val="5A2572"/>
        </w:rPr>
        <w:t>«</w:t>
      </w:r>
    </w:p>
    <w:p w:rsidR="00433798" w:rsidRDefault="00433798" w:rsidP="00433798">
      <w:pPr>
        <w:spacing w:after="120"/>
        <w:rPr>
          <w:rFonts w:cs="Arial"/>
          <w:color w:val="5A2572"/>
        </w:rPr>
      </w:pPr>
      <w:r>
        <w:rPr>
          <w:rFonts w:cs="Arial"/>
          <w:color w:val="5A2572"/>
        </w:rPr>
        <w:t>Sie können für die Teilnahme an dem Kurs eine Teilnahmebescheinigung erhalten, wenn Sie mindestens drei der Arbeitsbögen bearbeiten und vollständig ausgefüllt in der VETK-Geschäftsstelle bei Winnie Grunwald einreichen.</w:t>
      </w:r>
    </w:p>
    <w:p w:rsidR="00564C78" w:rsidRDefault="00564C78" w:rsidP="00433798">
      <w:pPr>
        <w:spacing w:after="120"/>
        <w:rPr>
          <w:rFonts w:cs="Arial"/>
          <w:color w:val="5A2572"/>
        </w:rPr>
      </w:pPr>
      <w:r>
        <w:rPr>
          <w:rFonts w:cs="Arial"/>
          <w:color w:val="5A2572"/>
        </w:rPr>
        <w:t xml:space="preserve">Bei einigen Fragen haben Sie die Wahl zwischen einer A- und B-Variante. Der Arbeitsbogen gilt dann als vollständig ausgefüllt, wenn sie eine von beiden Aufgaben bearbeitet haben. Selbstverständlich können Sie aber auch beiden Fragen </w:t>
      </w:r>
      <w:r w:rsidR="008524AE">
        <w:rPr>
          <w:rFonts w:cs="Arial"/>
          <w:color w:val="5A2572"/>
        </w:rPr>
        <w:t>beantworten.</w:t>
      </w:r>
    </w:p>
    <w:p w:rsidR="009670C6" w:rsidRDefault="009670C6" w:rsidP="00951F29">
      <w:pPr>
        <w:spacing w:after="40"/>
      </w:pPr>
    </w:p>
    <w:p w:rsidR="009670C6" w:rsidRDefault="009670C6" w:rsidP="00951F29">
      <w:pPr>
        <w:spacing w:after="40"/>
      </w:pPr>
      <w:r>
        <w:t xml:space="preserve">Dieser </w:t>
      </w:r>
      <w:r w:rsidR="00353EE4">
        <w:t>Arbeitsbogen</w:t>
      </w:r>
      <w:r>
        <w:t xml:space="preserve"> wurde bearbeitet von</w:t>
      </w:r>
    </w:p>
    <w:p w:rsidR="009670C6" w:rsidRDefault="009670C6" w:rsidP="00951F29">
      <w:pPr>
        <w:spacing w:after="40"/>
        <w:sectPr w:rsidR="009670C6" w:rsidSect="00BC07CC">
          <w:headerReference w:type="default" r:id="rId12"/>
          <w:pgSz w:w="11906" w:h="16838"/>
          <w:pgMar w:top="1701" w:right="1134" w:bottom="1134" w:left="1134" w:header="709" w:footer="709" w:gutter="0"/>
          <w:pgNumType w:start="1"/>
          <w:cols w:space="708"/>
          <w:docGrid w:linePitch="360"/>
        </w:sectPr>
      </w:pPr>
    </w:p>
    <w:p w:rsidR="009670C6" w:rsidRDefault="009670C6" w:rsidP="00951F29">
      <w:pPr>
        <w:spacing w:after="40"/>
      </w:pPr>
    </w:p>
    <w:p w:rsidR="0090648F" w:rsidRDefault="009670C6" w:rsidP="00353EE4">
      <w:pPr>
        <w:spacing w:after="40" w:line="360" w:lineRule="auto"/>
      </w:pPr>
      <w:r>
        <w:t>Vorname</w:t>
      </w:r>
      <w:r w:rsidR="004A7D0F">
        <w:t xml:space="preserve">: </w:t>
      </w:r>
      <w:r w:rsidR="00C404BF">
        <w:tab/>
      </w:r>
      <w:sdt>
        <w:sdtPr>
          <w:alias w:val="Vorname"/>
          <w:tag w:val="Vorname"/>
          <w:id w:val="-881329768"/>
          <w:placeholder>
            <w:docPart w:val="8766C8D28C6A4167BA8A29AB9F16E797"/>
          </w:placeholder>
          <w:showingPlcHdr/>
          <w15:color w:val="000000"/>
        </w:sdtPr>
        <w:sdtEndPr/>
        <w:sdtContent>
          <w:bookmarkStart w:id="0" w:name="_GoBack"/>
          <w:r w:rsidR="006773DF">
            <w:t>Vorname</w:t>
          </w:r>
          <w:bookmarkEnd w:id="0"/>
        </w:sdtContent>
      </w:sdt>
    </w:p>
    <w:p w:rsidR="009670C6" w:rsidRDefault="009670C6" w:rsidP="00353EE4">
      <w:pPr>
        <w:spacing w:after="40" w:line="360" w:lineRule="auto"/>
      </w:pPr>
      <w:r>
        <w:t>Name</w:t>
      </w:r>
      <w:r w:rsidR="004A7D0F">
        <w:t xml:space="preserve">: </w:t>
      </w:r>
      <w:r w:rsidR="00C404BF">
        <w:tab/>
      </w:r>
      <w:sdt>
        <w:sdtPr>
          <w:rPr>
            <w:color w:val="000000" w:themeColor="text1"/>
          </w:rPr>
          <w:alias w:val="Nachname"/>
          <w:tag w:val="Nachname"/>
          <w:id w:val="1499307820"/>
          <w:placeholder>
            <w:docPart w:val="9DB9FC134E7046D2B1A1494B22767CA4"/>
          </w:placeholder>
          <w:showingPlcHdr/>
          <w15:color w:val="000000"/>
        </w:sdtPr>
        <w:sdtEndPr/>
        <w:sdtContent>
          <w:r w:rsidR="006773DF" w:rsidRPr="006773DF">
            <w:rPr>
              <w:rStyle w:val="Platzhaltertext"/>
              <w:color w:val="000000" w:themeColor="text1"/>
            </w:rPr>
            <w:t>Nachname</w:t>
          </w:r>
        </w:sdtContent>
      </w:sdt>
    </w:p>
    <w:p w:rsidR="009670C6" w:rsidRDefault="009670C6" w:rsidP="00353EE4">
      <w:pPr>
        <w:spacing w:after="40" w:line="360" w:lineRule="auto"/>
      </w:pPr>
      <w:r>
        <w:t>Einrichtung</w:t>
      </w:r>
      <w:r w:rsidR="004A7D0F">
        <w:t xml:space="preserve">: </w:t>
      </w:r>
      <w:r w:rsidR="00C404BF">
        <w:tab/>
      </w:r>
      <w:sdt>
        <w:sdtPr>
          <w:alias w:val="Einrichtung"/>
          <w:tag w:val="e"/>
          <w:id w:val="-1169784068"/>
          <w:placeholder>
            <w:docPart w:val="59BB5F97578F4ABE9DA0EF80E5007A80"/>
          </w:placeholder>
          <w:showingPlcHdr/>
          <w15:color w:val="000000"/>
        </w:sdtPr>
        <w:sdtEndPr/>
        <w:sdtContent>
          <w:r w:rsidR="006773DF" w:rsidRPr="006773DF">
            <w:rPr>
              <w:rStyle w:val="Platzhaltertext"/>
              <w:color w:val="000000" w:themeColor="text1"/>
            </w:rPr>
            <w:t>Einrichtung</w:t>
          </w:r>
        </w:sdtContent>
      </w:sdt>
    </w:p>
    <w:p w:rsidR="00353EE4" w:rsidRDefault="009670C6" w:rsidP="00353EE4">
      <w:pPr>
        <w:spacing w:after="40" w:line="360" w:lineRule="auto"/>
      </w:pPr>
      <w:r>
        <w:t>Träger</w:t>
      </w:r>
      <w:r w:rsidR="004A7D0F">
        <w:t>:</w:t>
      </w:r>
      <w:r w:rsidR="00C404BF">
        <w:tab/>
      </w:r>
      <w:sdt>
        <w:sdtPr>
          <w:rPr>
            <w:color w:val="000000" w:themeColor="text1"/>
          </w:rPr>
          <w:alias w:val="Träger"/>
          <w:tag w:val="Träger"/>
          <w:id w:val="1391844321"/>
          <w:placeholder>
            <w:docPart w:val="52F363C07167437084E81A937CD01BFC"/>
          </w:placeholder>
          <w:showingPlcHdr/>
          <w15:color w:val="000000"/>
        </w:sdtPr>
        <w:sdtEndPr/>
        <w:sdtContent>
          <w:r w:rsidR="006773DF" w:rsidRPr="006773DF">
            <w:rPr>
              <w:rStyle w:val="Platzhaltertext"/>
              <w:color w:val="000000" w:themeColor="text1"/>
            </w:rPr>
            <w:t>Träger</w:t>
          </w:r>
        </w:sdtContent>
      </w:sdt>
      <w:r w:rsidR="004A7D0F">
        <w:t xml:space="preserve"> </w:t>
      </w:r>
      <w:r>
        <w:br w:type="column"/>
      </w:r>
    </w:p>
    <w:p w:rsidR="009670C6" w:rsidRDefault="004A7D0F" w:rsidP="00353EE4">
      <w:pPr>
        <w:spacing w:after="40" w:line="360" w:lineRule="auto"/>
      </w:pPr>
      <w:r>
        <w:t>E-Mail</w:t>
      </w:r>
      <w:r w:rsidR="00C404BF">
        <w:t>*</w:t>
      </w:r>
      <w:r>
        <w:t>:</w:t>
      </w:r>
      <w:r w:rsidR="00C404BF">
        <w:tab/>
      </w:r>
      <w:sdt>
        <w:sdtPr>
          <w:rPr>
            <w:color w:val="000000" w:themeColor="text1"/>
          </w:rPr>
          <w:alias w:val="E-Mail"/>
          <w:tag w:val="E-Mail"/>
          <w:id w:val="1667595870"/>
          <w:placeholder>
            <w:docPart w:val="9920E07B3E114227A0F77DBFB8FFD3A1"/>
          </w:placeholder>
          <w:showingPlcHdr/>
          <w15:color w:val="000000"/>
        </w:sdtPr>
        <w:sdtEndPr/>
        <w:sdtContent>
          <w:r w:rsidR="006773DF">
            <w:rPr>
              <w:color w:val="000000" w:themeColor="text1"/>
            </w:rPr>
            <w:t>E-Mail</w:t>
          </w:r>
        </w:sdtContent>
      </w:sdt>
    </w:p>
    <w:p w:rsidR="004A7D0F" w:rsidRDefault="004A7D0F" w:rsidP="00353EE4">
      <w:pPr>
        <w:spacing w:after="40" w:line="360" w:lineRule="auto"/>
      </w:pPr>
      <w:r>
        <w:t>Postanschrift</w:t>
      </w:r>
      <w:r w:rsidR="00C404BF">
        <w:t>*</w:t>
      </w:r>
      <w:r>
        <w:t xml:space="preserve">: </w:t>
      </w:r>
      <w:sdt>
        <w:sdtPr>
          <w:alias w:val="Adresse"/>
          <w:tag w:val="adresse"/>
          <w:id w:val="-1255284129"/>
          <w:placeholder>
            <w:docPart w:val="F4FAE8DB6F634316BA56E3A50C36E525"/>
          </w:placeholder>
          <w15:color w:val="000000"/>
        </w:sdtPr>
        <w:sdtEndPr/>
        <w:sdtContent>
          <w:r w:rsidR="00C404BF">
            <w:t>Straße, Hausnr., PLZ, Ort</w:t>
          </w:r>
        </w:sdtContent>
      </w:sdt>
    </w:p>
    <w:p w:rsidR="004A7D0F" w:rsidRPr="00C404BF" w:rsidRDefault="00C404BF" w:rsidP="00C404BF">
      <w:pPr>
        <w:spacing w:after="0" w:line="240" w:lineRule="auto"/>
        <w:rPr>
          <w:sz w:val="18"/>
        </w:rPr>
      </w:pPr>
      <w:r w:rsidRPr="00C404BF">
        <w:rPr>
          <w:sz w:val="18"/>
        </w:rPr>
        <w:t>*</w:t>
      </w:r>
      <w:r>
        <w:rPr>
          <w:sz w:val="18"/>
        </w:rPr>
        <w:t xml:space="preserve"> </w:t>
      </w:r>
      <w:r w:rsidR="004A7D0F" w:rsidRPr="00C404BF">
        <w:rPr>
          <w:sz w:val="18"/>
        </w:rPr>
        <w:t>Die Datenangabe ist freiwillig und dient nur für die Zusendung der Teilnahmebescheinigung.</w:t>
      </w:r>
      <w:r w:rsidRPr="00C404BF">
        <w:rPr>
          <w:sz w:val="18"/>
        </w:rPr>
        <w:t xml:space="preserve"> Geben Sie keine Kontaktdaten an, wird die Teilnahmebescheinigung an </w:t>
      </w:r>
      <w:r>
        <w:rPr>
          <w:sz w:val="18"/>
        </w:rPr>
        <w:t>Ihre</w:t>
      </w:r>
      <w:r w:rsidRPr="00C404BF">
        <w:rPr>
          <w:sz w:val="18"/>
        </w:rPr>
        <w:t xml:space="preserve"> Einrichtung gesendet.</w:t>
      </w:r>
    </w:p>
    <w:p w:rsidR="009670C6" w:rsidRDefault="009670C6" w:rsidP="00951F29">
      <w:pPr>
        <w:spacing w:after="40"/>
      </w:pPr>
    </w:p>
    <w:p w:rsidR="00887F21" w:rsidRDefault="00887F21" w:rsidP="00951F29">
      <w:pPr>
        <w:spacing w:after="40"/>
        <w:sectPr w:rsidR="00887F21" w:rsidSect="009670C6">
          <w:type w:val="continuous"/>
          <w:pgSz w:w="11906" w:h="16838"/>
          <w:pgMar w:top="1701" w:right="1134" w:bottom="1134" w:left="1134" w:header="709" w:footer="709" w:gutter="0"/>
          <w:pgNumType w:start="1"/>
          <w:cols w:num="2" w:space="708"/>
          <w:docGrid w:linePitch="360"/>
        </w:sectPr>
      </w:pPr>
    </w:p>
    <w:p w:rsidR="009670C6" w:rsidRDefault="009670C6" w:rsidP="00951F29">
      <w:pPr>
        <w:spacing w:after="40"/>
      </w:pPr>
    </w:p>
    <w:p w:rsidR="009670C6" w:rsidRDefault="009670C6" w:rsidP="00951F29">
      <w:pPr>
        <w:spacing w:after="40"/>
      </w:pPr>
    </w:p>
    <w:p w:rsidR="004D5CC6" w:rsidRDefault="000C389A" w:rsidP="00887F21">
      <w:pPr>
        <w:rPr>
          <w:rStyle w:val="Zeichenfarbecyan"/>
          <w:rFonts w:eastAsia="MS Mincho" w:cs="Arial"/>
          <w:b/>
          <w:bCs/>
          <w:color w:val="009BDC"/>
          <w:spacing w:val="23"/>
          <w:sz w:val="36"/>
          <w:szCs w:val="36"/>
          <w:lang w:eastAsia="ja-JP"/>
        </w:rPr>
      </w:pPr>
      <w:r w:rsidRPr="000C389A">
        <w:rPr>
          <w:rStyle w:val="Zeichenfarbecyan"/>
          <w:rFonts w:eastAsia="MS Mincho" w:cs="Arial"/>
          <w:b/>
          <w:bCs/>
          <w:color w:val="009BDC"/>
          <w:spacing w:val="23"/>
          <w:sz w:val="36"/>
          <w:szCs w:val="36"/>
          <w:lang w:eastAsia="ja-JP"/>
        </w:rPr>
        <w:t>Johannis in meinem L</w:t>
      </w:r>
      <w:r w:rsidR="004D5CC6">
        <w:rPr>
          <w:rStyle w:val="Zeichenfarbecyan"/>
          <w:rFonts w:eastAsia="MS Mincho" w:cs="Arial"/>
          <w:b/>
          <w:bCs/>
          <w:color w:val="009BDC"/>
          <w:spacing w:val="23"/>
          <w:sz w:val="36"/>
          <w:szCs w:val="36"/>
          <w:lang w:eastAsia="ja-JP"/>
        </w:rPr>
        <w:t>ebeN</w:t>
      </w:r>
    </w:p>
    <w:p w:rsidR="00C9719F" w:rsidRDefault="00C9719F" w:rsidP="00887F21">
      <w:pPr>
        <w:rPr>
          <w:b/>
          <w:color w:val="5A2572"/>
        </w:rPr>
      </w:pPr>
    </w:p>
    <w:p w:rsidR="00C9719F" w:rsidRDefault="00C9719F" w:rsidP="00887F21">
      <w:pPr>
        <w:rPr>
          <w:b/>
          <w:color w:val="5A2572"/>
        </w:rPr>
      </w:pPr>
      <w:r>
        <w:rPr>
          <w:b/>
          <w:color w:val="5A2572"/>
        </w:rPr>
        <w:t>Mein Johannisfest</w:t>
      </w:r>
    </w:p>
    <w:p w:rsidR="00C9719F" w:rsidRPr="004A7D0F" w:rsidRDefault="00D1784C" w:rsidP="00887F21">
      <w:pPr>
        <w:rPr>
          <w:rStyle w:val="Zeichenfarbecyan"/>
          <w:caps w:val="0"/>
          <w:color w:val="auto"/>
        </w:rPr>
      </w:pPr>
      <w:r>
        <w:rPr>
          <w:rStyle w:val="Zeichenfarbecyan"/>
          <w:caps w:val="0"/>
          <w:color w:val="auto"/>
        </w:rPr>
        <w:t>Die Bedeutung des Johannisfestes und das Brauchtum zu Johannis sind in den verschiedenen Ländern und Regionen sehr unterschiedlich. Im Berliner und Brandenburger Raum gibt es kaum verbreitete Traditionen. Dennoch lassen sich Bezüge zum Johannistag entdecken.</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0"/>
        <w:gridCol w:w="482"/>
        <w:gridCol w:w="4522"/>
      </w:tblGrid>
      <w:tr w:rsidR="00C9719F" w:rsidRPr="006324E1" w:rsidTr="00AB0256">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C9719F" w:rsidRDefault="00C9719F" w:rsidP="00AB0256">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highlight w:val="yellow"/>
              </w:rPr>
            </w:pPr>
            <w:r>
              <w:rPr>
                <w:rFonts w:cs="Arial"/>
                <w:b/>
                <w:color w:val="FFFFFF" w:themeColor="background1"/>
              </w:rPr>
              <w:t>Variante B</w:t>
            </w:r>
          </w:p>
        </w:tc>
      </w:tr>
      <w:tr w:rsidR="00C9719F" w:rsidRPr="006324E1" w:rsidTr="00AB0256">
        <w:tc>
          <w:tcPr>
            <w:tcW w:w="4535" w:type="dxa"/>
          </w:tcPr>
          <w:p w:rsidR="00C9719F" w:rsidRDefault="00C9719F" w:rsidP="00AB0256">
            <w:pPr>
              <w:autoSpaceDE w:val="0"/>
              <w:autoSpaceDN w:val="0"/>
              <w:adjustRightInd w:val="0"/>
              <w:rPr>
                <w:rFonts w:cs="Arial"/>
              </w:rPr>
            </w:pPr>
          </w:p>
          <w:p w:rsidR="007C6631" w:rsidRPr="006324E1" w:rsidRDefault="00F1286F" w:rsidP="00AB0256">
            <w:pPr>
              <w:autoSpaceDE w:val="0"/>
              <w:autoSpaceDN w:val="0"/>
              <w:adjustRightInd w:val="0"/>
              <w:rPr>
                <w:rFonts w:cs="Arial"/>
              </w:rPr>
            </w:pPr>
            <w:r>
              <w:rPr>
                <w:rFonts w:cs="Arial"/>
              </w:rPr>
              <w:t xml:space="preserve">Kennen Sie </w:t>
            </w:r>
            <w:r w:rsidR="000A4756">
              <w:rPr>
                <w:rFonts w:cs="Arial"/>
              </w:rPr>
              <w:t xml:space="preserve">einen Brauch zu Johannis? </w:t>
            </w:r>
            <w:r w:rsidR="007C3B5D">
              <w:rPr>
                <w:rFonts w:cs="Arial"/>
              </w:rPr>
              <w:t xml:space="preserve">Beschreiben Sie diesen. </w:t>
            </w:r>
            <w:r w:rsidR="000A4756">
              <w:rPr>
                <w:rFonts w:cs="Arial"/>
              </w:rPr>
              <w:t xml:space="preserve">Wo haben Sie den </w:t>
            </w:r>
            <w:r w:rsidR="007C3B5D">
              <w:rPr>
                <w:rFonts w:cs="Arial"/>
              </w:rPr>
              <w:t xml:space="preserve">Brauch </w:t>
            </w:r>
            <w:r w:rsidR="000A4756">
              <w:rPr>
                <w:rFonts w:cs="Arial"/>
              </w:rPr>
              <w:t xml:space="preserve">erlebt? </w:t>
            </w:r>
          </w:p>
          <w:p w:rsidR="00C9719F" w:rsidRPr="006324E1" w:rsidRDefault="00C9719F" w:rsidP="00AB0256">
            <w:pPr>
              <w:rPr>
                <w:rFonts w:eastAsia="Times New Roman" w:cs="Arial"/>
                <w:b/>
                <w:color w:val="7030A0"/>
                <w:lang w:eastAsia="de-DE"/>
              </w:rPr>
            </w:pPr>
          </w:p>
        </w:tc>
        <w:tc>
          <w:tcPr>
            <w:tcW w:w="454" w:type="dxa"/>
            <w:vMerge/>
          </w:tcPr>
          <w:p w:rsidR="00C9719F" w:rsidRPr="006324E1" w:rsidRDefault="00C9719F" w:rsidP="00AB0256">
            <w:pPr>
              <w:autoSpaceDE w:val="0"/>
              <w:autoSpaceDN w:val="0"/>
              <w:adjustRightInd w:val="0"/>
              <w:rPr>
                <w:rFonts w:cs="Arial"/>
              </w:rPr>
            </w:pPr>
          </w:p>
        </w:tc>
        <w:tc>
          <w:tcPr>
            <w:tcW w:w="4535" w:type="dxa"/>
          </w:tcPr>
          <w:p w:rsidR="00C9719F" w:rsidRPr="006324E1" w:rsidRDefault="00C9719F" w:rsidP="00AB0256">
            <w:pPr>
              <w:autoSpaceDE w:val="0"/>
              <w:autoSpaceDN w:val="0"/>
              <w:adjustRightInd w:val="0"/>
              <w:rPr>
                <w:rFonts w:cs="Arial"/>
              </w:rPr>
            </w:pPr>
          </w:p>
          <w:p w:rsidR="00C9719F" w:rsidRDefault="00C9719F" w:rsidP="00C9719F">
            <w:pPr>
              <w:rPr>
                <w:bCs/>
              </w:rPr>
            </w:pPr>
            <w:r>
              <w:rPr>
                <w:bCs/>
              </w:rPr>
              <w:t xml:space="preserve">Der Johannistag gilt als </w:t>
            </w:r>
            <w:r>
              <w:rPr>
                <w:rFonts w:cs="Arial"/>
                <w:bCs/>
              </w:rPr>
              <w:t>»</w:t>
            </w:r>
            <w:r>
              <w:rPr>
                <w:bCs/>
              </w:rPr>
              <w:t>Lostag</w:t>
            </w:r>
            <w:r>
              <w:rPr>
                <w:rFonts w:cs="Arial"/>
                <w:bCs/>
              </w:rPr>
              <w:t>«</w:t>
            </w:r>
            <w:r>
              <w:rPr>
                <w:bCs/>
              </w:rPr>
              <w:t xml:space="preserve">, also </w:t>
            </w:r>
            <w:r w:rsidR="007C6631">
              <w:rPr>
                <w:bCs/>
              </w:rPr>
              <w:t>als ein Tag im bäuerlichen Kalender, der für die Vorhersage des Wetters und für Beginn bzw. Ende bestimmter landwirtschaftlicher Tätigkeiten bedeutsam ist.</w:t>
            </w:r>
          </w:p>
          <w:p w:rsidR="007C6631" w:rsidRDefault="007C6631" w:rsidP="007C6631">
            <w:pPr>
              <w:pStyle w:val="Listenabsatz"/>
              <w:numPr>
                <w:ilvl w:val="0"/>
                <w:numId w:val="3"/>
              </w:numPr>
              <w:rPr>
                <w:rFonts w:eastAsia="Times New Roman" w:cs="Arial"/>
                <w:color w:val="000000" w:themeColor="text1"/>
                <w:lang w:eastAsia="de-DE"/>
              </w:rPr>
            </w:pPr>
            <w:r w:rsidRPr="007C6631">
              <w:rPr>
                <w:rFonts w:eastAsia="Times New Roman" w:cs="Arial"/>
                <w:color w:val="000000" w:themeColor="text1"/>
                <w:lang w:eastAsia="de-DE"/>
              </w:rPr>
              <w:t>Finden Sie eine Bauernregel mit Bezug zum Johannistag.</w:t>
            </w:r>
          </w:p>
          <w:p w:rsidR="007C6631" w:rsidRDefault="007C3B5D" w:rsidP="007C6631">
            <w:pPr>
              <w:pStyle w:val="Listenabsatz"/>
              <w:numPr>
                <w:ilvl w:val="0"/>
                <w:numId w:val="3"/>
              </w:numPr>
              <w:rPr>
                <w:rFonts w:eastAsia="Times New Roman" w:cs="Arial"/>
                <w:color w:val="000000" w:themeColor="text1"/>
                <w:lang w:eastAsia="de-DE"/>
              </w:rPr>
            </w:pPr>
            <w:r>
              <w:rPr>
                <w:rFonts w:eastAsia="Times New Roman" w:cs="Arial"/>
                <w:color w:val="000000" w:themeColor="text1"/>
                <w:lang w:eastAsia="de-DE"/>
              </w:rPr>
              <w:t>Recherchieren Sie Pflanzen und</w:t>
            </w:r>
            <w:r w:rsidR="007C6631">
              <w:rPr>
                <w:rFonts w:eastAsia="Times New Roman" w:cs="Arial"/>
                <w:color w:val="000000" w:themeColor="text1"/>
                <w:lang w:eastAsia="de-DE"/>
              </w:rPr>
              <w:t xml:space="preserve"> Tiere, die nach Johannis benannt sind.</w:t>
            </w:r>
          </w:p>
          <w:p w:rsidR="007C6631" w:rsidRDefault="007C6631" w:rsidP="007C6631">
            <w:pPr>
              <w:pStyle w:val="Listenabsatz"/>
              <w:numPr>
                <w:ilvl w:val="0"/>
                <w:numId w:val="3"/>
              </w:numPr>
              <w:rPr>
                <w:rFonts w:eastAsia="Times New Roman" w:cs="Arial"/>
                <w:color w:val="000000" w:themeColor="text1"/>
                <w:lang w:eastAsia="de-DE"/>
              </w:rPr>
            </w:pPr>
            <w:r>
              <w:rPr>
                <w:rFonts w:eastAsia="Times New Roman" w:cs="Arial"/>
                <w:color w:val="000000" w:themeColor="text1"/>
                <w:lang w:eastAsia="de-DE"/>
              </w:rPr>
              <w:t>Warum wird Johannis auch als »Spargelsylvester« bezeichnet?</w:t>
            </w:r>
          </w:p>
          <w:p w:rsidR="007C6631" w:rsidRPr="007C6631" w:rsidRDefault="007C6631" w:rsidP="007C6631">
            <w:pPr>
              <w:rPr>
                <w:rFonts w:eastAsia="Times New Roman" w:cs="Arial"/>
                <w:color w:val="000000" w:themeColor="text1"/>
                <w:lang w:eastAsia="de-DE"/>
              </w:rPr>
            </w:pPr>
          </w:p>
        </w:tc>
      </w:tr>
    </w:tbl>
    <w:p w:rsidR="00C9719F" w:rsidRDefault="00C9719F" w:rsidP="00887F21"/>
    <w:sdt>
      <w:sdtPr>
        <w:alias w:val="Mein Johannisfest"/>
        <w:tag w:val="Mein Johannisfest"/>
        <w:id w:val="1111556595"/>
        <w:placeholder>
          <w:docPart w:val="B5C9B59E1F1B4A4497B5A174F4679CF3"/>
        </w:placeholder>
        <w:showingPlcHdr/>
        <w15:color w:val="000000"/>
      </w:sdtPr>
      <w:sdtEndPr/>
      <w:sdtContent>
        <w:p w:rsidR="001E2E34" w:rsidRPr="007C3B5D" w:rsidRDefault="0090648F" w:rsidP="00887F21">
          <w:r w:rsidRPr="00AF4FD1">
            <w:rPr>
              <w:rStyle w:val="Platzhaltertext"/>
            </w:rPr>
            <w:t>Klicken Sie hier, um Text einzugeben.</w:t>
          </w:r>
        </w:p>
      </w:sdtContent>
    </w:sdt>
    <w:p w:rsidR="00C404BF" w:rsidRPr="007C3B5D" w:rsidRDefault="00C404BF" w:rsidP="00887F21"/>
    <w:p w:rsidR="004D5CC6" w:rsidRDefault="004D5CC6" w:rsidP="00887F21">
      <w:pPr>
        <w:rPr>
          <w:b/>
          <w:color w:val="5A2572"/>
        </w:rPr>
      </w:pPr>
      <w:r w:rsidRPr="004D5CC6">
        <w:rPr>
          <w:b/>
          <w:color w:val="5A2572"/>
        </w:rPr>
        <w:t>Mein Name</w:t>
      </w:r>
    </w:p>
    <w:p w:rsidR="00C9719F" w:rsidRDefault="008524AE" w:rsidP="00887F21">
      <w:r>
        <w:t>Wenn Eltern einen</w:t>
      </w:r>
      <w:r w:rsidR="00C0044F">
        <w:t xml:space="preserve"> Namen für ihr Kind auswählen, ist manchen der Klang wichtig, anderen die Bedeutung oder eine familiäre Tradition. Viele Namensträger*innen kennen die Bedeutung ihres Namens gar nicht.</w:t>
      </w:r>
      <w:r w:rsidR="00E92435">
        <w:t xml:space="preserve"> Eine gute Datenbank mit Namen aus aller Welt bietet </w:t>
      </w:r>
      <w:hyperlink r:id="rId13" w:history="1">
        <w:r w:rsidR="00E92435" w:rsidRPr="00E326AF">
          <w:rPr>
            <w:rStyle w:val="Hyperlink"/>
          </w:rPr>
          <w:t>https://www.vorname.com/vornamen.html</w:t>
        </w:r>
      </w:hyperlink>
      <w:r w:rsidR="00E92435">
        <w:t xml:space="preserve"> </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1"/>
        <w:gridCol w:w="482"/>
        <w:gridCol w:w="4521"/>
      </w:tblGrid>
      <w:tr w:rsidR="00C9719F" w:rsidRPr="006324E1" w:rsidTr="00C9719F">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C9719F" w:rsidRDefault="00C9719F" w:rsidP="00C9719F">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highlight w:val="yellow"/>
              </w:rPr>
            </w:pPr>
            <w:r>
              <w:rPr>
                <w:rFonts w:cs="Arial"/>
                <w:b/>
                <w:color w:val="FFFFFF" w:themeColor="background1"/>
              </w:rPr>
              <w:t>Variante B</w:t>
            </w:r>
          </w:p>
        </w:tc>
      </w:tr>
      <w:tr w:rsidR="00C9719F" w:rsidRPr="006324E1" w:rsidTr="00C9719F">
        <w:tc>
          <w:tcPr>
            <w:tcW w:w="4535" w:type="dxa"/>
          </w:tcPr>
          <w:p w:rsidR="00C9719F" w:rsidRPr="006324E1" w:rsidRDefault="00C9719F" w:rsidP="00AB0256">
            <w:pPr>
              <w:autoSpaceDE w:val="0"/>
              <w:autoSpaceDN w:val="0"/>
              <w:adjustRightInd w:val="0"/>
              <w:rPr>
                <w:rFonts w:cs="Arial"/>
              </w:rPr>
            </w:pPr>
          </w:p>
          <w:p w:rsidR="00C9719F" w:rsidRPr="006324E1" w:rsidRDefault="00C9719F" w:rsidP="00AB0256">
            <w:pPr>
              <w:rPr>
                <w:rFonts w:eastAsia="Times New Roman" w:cs="Arial"/>
                <w:b/>
                <w:color w:val="7030A0"/>
                <w:lang w:eastAsia="de-DE"/>
              </w:rPr>
            </w:pPr>
            <w:r>
              <w:rPr>
                <w:bCs/>
              </w:rPr>
              <w:t xml:space="preserve">Wissen Sie, was Ihr Vorname bedeutet? Recherchieren Sie doch mal darüber. Gibt es eine </w:t>
            </w:r>
            <w:r>
              <w:rPr>
                <w:rFonts w:cs="Arial"/>
                <w:bCs/>
              </w:rPr>
              <w:t>»</w:t>
            </w:r>
            <w:r>
              <w:rPr>
                <w:bCs/>
              </w:rPr>
              <w:t>Geschichte</w:t>
            </w:r>
            <w:r>
              <w:rPr>
                <w:rFonts w:cs="Arial"/>
                <w:bCs/>
              </w:rPr>
              <w:t>«</w:t>
            </w:r>
            <w:r w:rsidRPr="00887F21">
              <w:rPr>
                <w:bCs/>
              </w:rPr>
              <w:t xml:space="preserve"> zu ihrem Namen?</w:t>
            </w:r>
          </w:p>
        </w:tc>
        <w:tc>
          <w:tcPr>
            <w:tcW w:w="454" w:type="dxa"/>
            <w:vMerge/>
          </w:tcPr>
          <w:p w:rsidR="00C9719F" w:rsidRPr="006324E1" w:rsidRDefault="00C9719F" w:rsidP="00AB0256">
            <w:pPr>
              <w:autoSpaceDE w:val="0"/>
              <w:autoSpaceDN w:val="0"/>
              <w:adjustRightInd w:val="0"/>
              <w:rPr>
                <w:rFonts w:cs="Arial"/>
              </w:rPr>
            </w:pPr>
          </w:p>
        </w:tc>
        <w:tc>
          <w:tcPr>
            <w:tcW w:w="4535" w:type="dxa"/>
          </w:tcPr>
          <w:p w:rsidR="00C9719F" w:rsidRPr="006324E1" w:rsidRDefault="00C9719F" w:rsidP="00AB0256">
            <w:pPr>
              <w:autoSpaceDE w:val="0"/>
              <w:autoSpaceDN w:val="0"/>
              <w:adjustRightInd w:val="0"/>
              <w:rPr>
                <w:rFonts w:cs="Arial"/>
              </w:rPr>
            </w:pPr>
          </w:p>
          <w:p w:rsidR="00C9719F" w:rsidRDefault="00C9719F" w:rsidP="00AB0256">
            <w:pPr>
              <w:rPr>
                <w:bCs/>
              </w:rPr>
            </w:pPr>
            <w:r>
              <w:rPr>
                <w:bCs/>
              </w:rPr>
              <w:t xml:space="preserve">Gibt es in Ihrer Kita ein Kind mit einem besonders ausgefallenen Namen? Was bedeutet der Name? Wie </w:t>
            </w:r>
            <w:r>
              <w:rPr>
                <w:rFonts w:cs="Arial"/>
                <w:bCs/>
              </w:rPr>
              <w:t>»</w:t>
            </w:r>
            <w:r>
              <w:rPr>
                <w:bCs/>
              </w:rPr>
              <w:t>passt</w:t>
            </w:r>
            <w:r>
              <w:rPr>
                <w:rFonts w:cs="Arial"/>
                <w:bCs/>
              </w:rPr>
              <w:t>«</w:t>
            </w:r>
            <w:r>
              <w:rPr>
                <w:bCs/>
              </w:rPr>
              <w:t xml:space="preserve"> der Name zu dem Kind?</w:t>
            </w:r>
          </w:p>
          <w:p w:rsidR="00C9719F" w:rsidRPr="006324E1" w:rsidRDefault="00C9719F" w:rsidP="00AB0256">
            <w:pPr>
              <w:rPr>
                <w:rFonts w:eastAsia="Times New Roman" w:cs="Arial"/>
                <w:b/>
                <w:color w:val="7030A0"/>
                <w:lang w:eastAsia="de-DE"/>
              </w:rPr>
            </w:pPr>
          </w:p>
        </w:tc>
      </w:tr>
    </w:tbl>
    <w:p w:rsidR="007C3B5D" w:rsidRDefault="007C3B5D" w:rsidP="00887F21">
      <w:pPr>
        <w:rPr>
          <w:bCs/>
        </w:rPr>
      </w:pPr>
    </w:p>
    <w:sdt>
      <w:sdtPr>
        <w:rPr>
          <w:bCs/>
        </w:rPr>
        <w:alias w:val="Mein Name"/>
        <w:tag w:val="Mein Name"/>
        <w:id w:val="70480629"/>
        <w:placeholder>
          <w:docPart w:val="1EA16D54AF4B49FDA1B3A32F9F84C3C4"/>
        </w:placeholder>
        <w:showingPlcHdr/>
        <w15:color w:val="000000"/>
      </w:sdtPr>
      <w:sdtEndPr/>
      <w:sdtContent>
        <w:p w:rsidR="00804DDE" w:rsidRDefault="00804DDE" w:rsidP="00887F21">
          <w:pPr>
            <w:rPr>
              <w:bCs/>
            </w:rPr>
          </w:pPr>
          <w:r w:rsidRPr="00AF4FD1">
            <w:rPr>
              <w:rStyle w:val="Platzhaltertext"/>
            </w:rPr>
            <w:t>Klicken Sie hier, um Text einzugeben.</w:t>
          </w:r>
        </w:p>
      </w:sdtContent>
    </w:sdt>
    <w:p w:rsidR="007C3B5D" w:rsidRDefault="007C3B5D" w:rsidP="00887F21">
      <w:pPr>
        <w:rPr>
          <w:bCs/>
        </w:rPr>
      </w:pPr>
    </w:p>
    <w:p w:rsidR="00C9719F" w:rsidRDefault="00C9719F" w:rsidP="00887F21">
      <w:pPr>
        <w:rPr>
          <w:b/>
          <w:color w:val="5A2572"/>
        </w:rPr>
      </w:pPr>
      <w:r w:rsidRPr="00C9719F">
        <w:rPr>
          <w:b/>
          <w:color w:val="5A2572"/>
        </w:rPr>
        <w:t>Meine Taufe</w:t>
      </w:r>
    </w:p>
    <w:p w:rsidR="00C0044F" w:rsidRPr="00C0044F" w:rsidRDefault="00C0044F" w:rsidP="00887F21">
      <w:r>
        <w:t xml:space="preserve">Bei der Taufe wird dem Täufling ein Taufspruch mitgegeben, ein Vers aus der Bibel, der ihn durch das Leben begleiten soll. Oft wird damit eine bestimmte Hoffnung oder ein Wunsch verbunden. Auf der Website </w:t>
      </w:r>
      <w:hyperlink r:id="rId14" w:history="1">
        <w:r w:rsidRPr="00E326AF">
          <w:rPr>
            <w:rStyle w:val="Hyperlink"/>
          </w:rPr>
          <w:t>www.taufspruch.de</w:t>
        </w:r>
      </w:hyperlink>
      <w:r>
        <w:t xml:space="preserve"> kann man viele Taufsprüche finden und sich in drei Schritten eine passende Auswahl anzeigen lassen.</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1"/>
        <w:gridCol w:w="482"/>
        <w:gridCol w:w="4521"/>
      </w:tblGrid>
      <w:tr w:rsidR="00C9719F" w:rsidRPr="006324E1" w:rsidTr="00AB0256">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C9719F" w:rsidRDefault="00C9719F" w:rsidP="00AB0256">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highlight w:val="yellow"/>
              </w:rPr>
            </w:pPr>
            <w:r>
              <w:rPr>
                <w:rFonts w:cs="Arial"/>
                <w:b/>
                <w:color w:val="FFFFFF" w:themeColor="background1"/>
              </w:rPr>
              <w:t>Variante B</w:t>
            </w:r>
          </w:p>
        </w:tc>
      </w:tr>
      <w:tr w:rsidR="00C9719F" w:rsidRPr="006324E1" w:rsidTr="00AB0256">
        <w:tc>
          <w:tcPr>
            <w:tcW w:w="4535" w:type="dxa"/>
          </w:tcPr>
          <w:p w:rsidR="00C9719F" w:rsidRPr="006324E1" w:rsidRDefault="00C9719F" w:rsidP="00AB0256">
            <w:pPr>
              <w:autoSpaceDE w:val="0"/>
              <w:autoSpaceDN w:val="0"/>
              <w:adjustRightInd w:val="0"/>
              <w:rPr>
                <w:rFonts w:cs="Arial"/>
              </w:rPr>
            </w:pPr>
          </w:p>
          <w:p w:rsidR="00C9719F" w:rsidRPr="006324E1" w:rsidRDefault="00C9719F" w:rsidP="00AB0256">
            <w:pPr>
              <w:rPr>
                <w:rFonts w:eastAsia="Times New Roman" w:cs="Arial"/>
                <w:b/>
                <w:color w:val="7030A0"/>
                <w:lang w:eastAsia="de-DE"/>
              </w:rPr>
            </w:pPr>
            <w:r>
              <w:rPr>
                <w:bCs/>
              </w:rPr>
              <w:t>Können Sie sich an Ihren Taufspruch erinnern bzw. den Ihrer Kinder oder Patenkinder? Wer hat den Spruch ausgewählt?</w:t>
            </w:r>
          </w:p>
        </w:tc>
        <w:tc>
          <w:tcPr>
            <w:tcW w:w="454" w:type="dxa"/>
            <w:vMerge/>
          </w:tcPr>
          <w:p w:rsidR="00C9719F" w:rsidRPr="006324E1" w:rsidRDefault="00C9719F" w:rsidP="00AB0256">
            <w:pPr>
              <w:autoSpaceDE w:val="0"/>
              <w:autoSpaceDN w:val="0"/>
              <w:adjustRightInd w:val="0"/>
              <w:rPr>
                <w:rFonts w:cs="Arial"/>
              </w:rPr>
            </w:pPr>
          </w:p>
        </w:tc>
        <w:tc>
          <w:tcPr>
            <w:tcW w:w="4535" w:type="dxa"/>
          </w:tcPr>
          <w:p w:rsidR="00C9719F" w:rsidRPr="006324E1" w:rsidRDefault="00C9719F" w:rsidP="00AB0256">
            <w:pPr>
              <w:autoSpaceDE w:val="0"/>
              <w:autoSpaceDN w:val="0"/>
              <w:adjustRightInd w:val="0"/>
              <w:rPr>
                <w:rFonts w:cs="Arial"/>
              </w:rPr>
            </w:pPr>
          </w:p>
          <w:p w:rsidR="00C9719F" w:rsidRDefault="00C9719F" w:rsidP="00C9719F">
            <w:pPr>
              <w:rPr>
                <w:bCs/>
              </w:rPr>
            </w:pPr>
            <w:r>
              <w:rPr>
                <w:bCs/>
              </w:rPr>
              <w:t>Wenn Sie sich heute einen Taufspruch für sich auswählen dürften, welcher wäre das? Welche Ihrer Eigenschaften oder welcher Wunsch kommt darin zum Ausdruck?</w:t>
            </w:r>
          </w:p>
          <w:p w:rsidR="00C9719F" w:rsidRPr="006324E1" w:rsidRDefault="00C9719F" w:rsidP="00C9719F">
            <w:pPr>
              <w:rPr>
                <w:rFonts w:eastAsia="Times New Roman" w:cs="Arial"/>
                <w:b/>
                <w:color w:val="7030A0"/>
                <w:lang w:eastAsia="de-DE"/>
              </w:rPr>
            </w:pPr>
          </w:p>
        </w:tc>
      </w:tr>
    </w:tbl>
    <w:p w:rsidR="00C9719F" w:rsidRDefault="00C9719F" w:rsidP="00887F21"/>
    <w:sdt>
      <w:sdtPr>
        <w:alias w:val="Meine Taufe"/>
        <w:tag w:val="Meine Taufe"/>
        <w:id w:val="-2081587371"/>
        <w:placeholder>
          <w:docPart w:val="CE01368289054741AF51E02D74CE3588"/>
        </w:placeholder>
        <w:showingPlcHdr/>
        <w15:color w:val="000000"/>
      </w:sdtPr>
      <w:sdtEndPr/>
      <w:sdtContent>
        <w:p w:rsidR="00804DDE" w:rsidRPr="00A36494" w:rsidRDefault="00804DDE" w:rsidP="00887F21">
          <w:r w:rsidRPr="00AF4FD1">
            <w:rPr>
              <w:rStyle w:val="Platzhaltertext"/>
            </w:rPr>
            <w:t>Klicken Sie hier, um Text einzugeben.</w:t>
          </w:r>
        </w:p>
      </w:sdtContent>
    </w:sdt>
    <w:p w:rsidR="000C389A" w:rsidRPr="000C389A" w:rsidRDefault="000C389A" w:rsidP="000C389A">
      <w:pPr>
        <w:rPr>
          <w:rStyle w:val="Zeichenfarbecyan"/>
          <w:rFonts w:eastAsia="MS Mincho" w:cs="Arial"/>
          <w:bCs/>
          <w:color w:val="auto"/>
          <w:spacing w:val="23"/>
          <w:lang w:eastAsia="ja-JP"/>
        </w:rPr>
      </w:pPr>
    </w:p>
    <w:p w:rsidR="004029FB" w:rsidRDefault="004029FB">
      <w:pPr>
        <w:rPr>
          <w:rStyle w:val="Zeichenfarbecyan"/>
          <w:rFonts w:eastAsia="MS Mincho" w:cs="Arial"/>
          <w:b/>
          <w:bCs/>
          <w:color w:val="009BDC"/>
          <w:spacing w:val="23"/>
          <w:sz w:val="36"/>
          <w:szCs w:val="36"/>
          <w:lang w:eastAsia="ja-JP"/>
        </w:rPr>
      </w:pPr>
      <w:r>
        <w:rPr>
          <w:rStyle w:val="Zeichenfarbecyan"/>
          <w:rFonts w:eastAsia="MS Mincho" w:cs="Arial"/>
          <w:b/>
          <w:bCs/>
          <w:color w:val="009BDC"/>
          <w:spacing w:val="23"/>
          <w:sz w:val="36"/>
          <w:szCs w:val="36"/>
          <w:lang w:eastAsia="ja-JP"/>
        </w:rPr>
        <w:br w:type="page"/>
      </w:r>
    </w:p>
    <w:p w:rsidR="000C389A" w:rsidRPr="000C389A" w:rsidRDefault="000C389A" w:rsidP="000C389A">
      <w:pPr>
        <w:rPr>
          <w:rStyle w:val="Zeichenfarbecyan"/>
          <w:rFonts w:eastAsia="MS Mincho" w:cs="Arial"/>
          <w:b/>
          <w:bCs/>
          <w:color w:val="009BDC"/>
          <w:spacing w:val="23"/>
          <w:sz w:val="36"/>
          <w:szCs w:val="36"/>
          <w:lang w:eastAsia="ja-JP"/>
        </w:rPr>
      </w:pPr>
      <w:r w:rsidRPr="000C389A">
        <w:rPr>
          <w:rStyle w:val="Zeichenfarbecyan"/>
          <w:rFonts w:eastAsia="MS Mincho" w:cs="Arial"/>
          <w:b/>
          <w:bCs/>
          <w:color w:val="009BDC"/>
          <w:spacing w:val="23"/>
          <w:sz w:val="36"/>
          <w:szCs w:val="36"/>
          <w:lang w:eastAsia="ja-JP"/>
        </w:rPr>
        <w:lastRenderedPageBreak/>
        <w:t>Johannis in Bibel &amp; Kirche</w:t>
      </w:r>
    </w:p>
    <w:p w:rsidR="007B61D7" w:rsidRPr="004029FB" w:rsidRDefault="007B61D7" w:rsidP="007B61D7">
      <w:pPr>
        <w:rPr>
          <w:b/>
          <w:color w:val="000000" w:themeColor="text1"/>
        </w:rPr>
      </w:pPr>
    </w:p>
    <w:tbl>
      <w:tblPr>
        <w:tblStyle w:val="Tabellenraster"/>
        <w:tblpPr w:leftFromText="141" w:rightFromText="141" w:vertAnchor="text" w:tblpY="340"/>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804DDE" w:rsidRPr="006324E1" w:rsidTr="00804DDE">
        <w:tc>
          <w:tcPr>
            <w:tcW w:w="9488" w:type="dxa"/>
            <w:shd w:val="clear" w:color="auto" w:fill="00B0F0"/>
          </w:tcPr>
          <w:p w:rsidR="00804DDE" w:rsidRPr="006324E1" w:rsidRDefault="00804DDE" w:rsidP="00804DDE">
            <w:pPr>
              <w:autoSpaceDE w:val="0"/>
              <w:autoSpaceDN w:val="0"/>
              <w:adjustRightInd w:val="0"/>
              <w:rPr>
                <w:rFonts w:cs="Arial"/>
                <w:b/>
                <w:color w:val="FFFFFF" w:themeColor="background1"/>
                <w:highlight w:val="yellow"/>
              </w:rPr>
            </w:pPr>
          </w:p>
        </w:tc>
      </w:tr>
      <w:tr w:rsidR="00804DDE" w:rsidRPr="006324E1" w:rsidTr="00804DDE">
        <w:tc>
          <w:tcPr>
            <w:tcW w:w="9488" w:type="dxa"/>
          </w:tcPr>
          <w:p w:rsidR="00804DDE" w:rsidRPr="00A73766" w:rsidRDefault="00804DDE" w:rsidP="00804DDE">
            <w:pPr>
              <w:autoSpaceDE w:val="0"/>
              <w:autoSpaceDN w:val="0"/>
              <w:adjustRightInd w:val="0"/>
              <w:rPr>
                <w:rFonts w:cs="Arial"/>
                <w:color w:val="000000" w:themeColor="text1"/>
              </w:rPr>
            </w:pPr>
          </w:p>
          <w:p w:rsidR="00804DDE" w:rsidRPr="00A73766" w:rsidRDefault="00804DDE" w:rsidP="00804DDE">
            <w:pPr>
              <w:rPr>
                <w:color w:val="000000" w:themeColor="text1"/>
              </w:rPr>
            </w:pPr>
            <w:r w:rsidRPr="00A73766">
              <w:rPr>
                <w:color w:val="000000" w:themeColor="text1"/>
              </w:rPr>
              <w:t>Der Johannistag ist der Geburtstag von Johannes dem Täufer. Von ihm heißt es häufig</w:t>
            </w:r>
            <w:r w:rsidR="008524AE">
              <w:rPr>
                <w:color w:val="000000" w:themeColor="text1"/>
              </w:rPr>
              <w:t>,</w:t>
            </w:r>
            <w:r w:rsidRPr="00A73766">
              <w:rPr>
                <w:color w:val="000000" w:themeColor="text1"/>
              </w:rPr>
              <w:t xml:space="preserve"> er sei ein </w:t>
            </w:r>
            <w:r w:rsidRPr="00A73766">
              <w:rPr>
                <w:rFonts w:cs="Arial"/>
                <w:color w:val="000000" w:themeColor="text1"/>
              </w:rPr>
              <w:t>»</w:t>
            </w:r>
            <w:r w:rsidRPr="00A73766">
              <w:rPr>
                <w:color w:val="000000" w:themeColor="text1"/>
              </w:rPr>
              <w:t>Vorläufer Jesu</w:t>
            </w:r>
            <w:r w:rsidRPr="00A73766">
              <w:rPr>
                <w:rFonts w:cs="Arial"/>
                <w:color w:val="000000" w:themeColor="text1"/>
              </w:rPr>
              <w:t>«</w:t>
            </w:r>
            <w:r w:rsidRPr="00A73766">
              <w:rPr>
                <w:color w:val="000000" w:themeColor="text1"/>
              </w:rPr>
              <w:t xml:space="preserve">. </w:t>
            </w:r>
            <w:r>
              <w:rPr>
                <w:color w:val="000000" w:themeColor="text1"/>
              </w:rPr>
              <w:t>Wie lässt sich das begründen?</w:t>
            </w:r>
          </w:p>
          <w:p w:rsidR="00804DDE" w:rsidRPr="00A73766" w:rsidRDefault="00804DDE" w:rsidP="00804DDE">
            <w:pPr>
              <w:rPr>
                <w:rFonts w:eastAsia="Times New Roman" w:cs="Arial"/>
                <w:color w:val="000000" w:themeColor="text1"/>
                <w:lang w:eastAsia="de-DE"/>
              </w:rPr>
            </w:pPr>
          </w:p>
        </w:tc>
      </w:tr>
    </w:tbl>
    <w:p w:rsidR="007B61D7" w:rsidRDefault="007B61D7" w:rsidP="007B61D7">
      <w:pPr>
        <w:rPr>
          <w:b/>
          <w:color w:val="5A2572"/>
        </w:rPr>
      </w:pPr>
      <w:r w:rsidRPr="007B61D7">
        <w:rPr>
          <w:b/>
          <w:color w:val="5A2572"/>
        </w:rPr>
        <w:t>Der Täufer</w:t>
      </w:r>
    </w:p>
    <w:p w:rsidR="00804DDE" w:rsidRPr="00804DDE" w:rsidRDefault="00804DDE" w:rsidP="007B61D7">
      <w:pPr>
        <w:rPr>
          <w:b/>
        </w:rPr>
      </w:pPr>
    </w:p>
    <w:sdt>
      <w:sdtPr>
        <w:rPr>
          <w:color w:val="000000" w:themeColor="text1"/>
        </w:rPr>
        <w:alias w:val="Der Täufer"/>
        <w:tag w:val="Der Täufer"/>
        <w:id w:val="1531071436"/>
        <w:placeholder>
          <w:docPart w:val="FEE60EE190164A75BE0EDAB901CC7C75"/>
        </w:placeholder>
        <w:showingPlcHdr/>
        <w15:color w:val="000000"/>
      </w:sdtPr>
      <w:sdtEndPr/>
      <w:sdtContent>
        <w:p w:rsidR="00A73766" w:rsidRDefault="00804DDE" w:rsidP="00A73766">
          <w:pPr>
            <w:rPr>
              <w:color w:val="000000" w:themeColor="text1"/>
            </w:rPr>
          </w:pPr>
          <w:r w:rsidRPr="00AF4FD1">
            <w:rPr>
              <w:rStyle w:val="Platzhaltertext"/>
            </w:rPr>
            <w:t>Klicken Sie hier, um Text einzugeben.</w:t>
          </w:r>
        </w:p>
      </w:sdtContent>
    </w:sdt>
    <w:p w:rsidR="007B61D7" w:rsidRDefault="007B61D7" w:rsidP="007B61D7"/>
    <w:p w:rsidR="007B61D7" w:rsidRPr="007B61D7" w:rsidRDefault="007B61D7" w:rsidP="007B61D7">
      <w:pPr>
        <w:rPr>
          <w:b/>
          <w:color w:val="5A2572"/>
        </w:rPr>
      </w:pPr>
      <w:r w:rsidRPr="007B61D7">
        <w:rPr>
          <w:b/>
          <w:color w:val="5A2572"/>
        </w:rPr>
        <w:t>Die Taufe</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A73766" w:rsidRPr="006324E1" w:rsidTr="00C94920">
        <w:tc>
          <w:tcPr>
            <w:tcW w:w="9488" w:type="dxa"/>
            <w:shd w:val="clear" w:color="auto" w:fill="00B0F0"/>
          </w:tcPr>
          <w:p w:rsidR="00A73766" w:rsidRPr="006324E1" w:rsidRDefault="00A73766" w:rsidP="00C94920">
            <w:pPr>
              <w:autoSpaceDE w:val="0"/>
              <w:autoSpaceDN w:val="0"/>
              <w:adjustRightInd w:val="0"/>
              <w:rPr>
                <w:rFonts w:cs="Arial"/>
                <w:b/>
                <w:color w:val="FFFFFF" w:themeColor="background1"/>
                <w:highlight w:val="yellow"/>
              </w:rPr>
            </w:pPr>
          </w:p>
        </w:tc>
      </w:tr>
      <w:tr w:rsidR="00A73766" w:rsidRPr="006324E1" w:rsidTr="00C94920">
        <w:tc>
          <w:tcPr>
            <w:tcW w:w="9488" w:type="dxa"/>
          </w:tcPr>
          <w:p w:rsidR="00A73766" w:rsidRPr="00A73766" w:rsidRDefault="00A73766" w:rsidP="00C94920">
            <w:pPr>
              <w:autoSpaceDE w:val="0"/>
              <w:autoSpaceDN w:val="0"/>
              <w:adjustRightInd w:val="0"/>
              <w:rPr>
                <w:rFonts w:cs="Arial"/>
                <w:color w:val="000000" w:themeColor="text1"/>
              </w:rPr>
            </w:pPr>
          </w:p>
          <w:p w:rsidR="00A73766" w:rsidRDefault="00A73766" w:rsidP="00A73766">
            <w:pPr>
              <w:rPr>
                <w:color w:val="000000" w:themeColor="text1"/>
              </w:rPr>
            </w:pPr>
            <w:r>
              <w:rPr>
                <w:color w:val="000000" w:themeColor="text1"/>
              </w:rPr>
              <w:t xml:space="preserve">Suchen Sie einmal in </w:t>
            </w:r>
            <w:r>
              <w:rPr>
                <w:rFonts w:cs="Arial"/>
                <w:color w:val="000000" w:themeColor="text1"/>
              </w:rPr>
              <w:t>»</w:t>
            </w:r>
            <w:r>
              <w:rPr>
                <w:color w:val="000000" w:themeColor="text1"/>
              </w:rPr>
              <w:t>Ihrer</w:t>
            </w:r>
            <w:r>
              <w:rPr>
                <w:rFonts w:cs="Arial"/>
                <w:color w:val="000000" w:themeColor="text1"/>
              </w:rPr>
              <w:t>«</w:t>
            </w:r>
            <w:r>
              <w:rPr>
                <w:color w:val="000000" w:themeColor="text1"/>
              </w:rPr>
              <w:t xml:space="preserve"> Kirche den Taufstein. Fotografieren oder zeichnen Sie ihn. Welche gestalterischen Elemente wurden genutzt? Was können Sie über dessen Geschichte in Erfahrung bringen?</w:t>
            </w:r>
          </w:p>
          <w:p w:rsidR="006022D7" w:rsidRPr="00A73766" w:rsidRDefault="006022D7" w:rsidP="00A73766">
            <w:pPr>
              <w:rPr>
                <w:rFonts w:eastAsia="Times New Roman" w:cs="Arial"/>
                <w:color w:val="000000" w:themeColor="text1"/>
                <w:lang w:eastAsia="de-DE"/>
              </w:rPr>
            </w:pPr>
          </w:p>
        </w:tc>
      </w:tr>
    </w:tbl>
    <w:p w:rsidR="000C389A" w:rsidRDefault="000C389A" w:rsidP="00A73766">
      <w:pPr>
        <w:rPr>
          <w:rStyle w:val="Zeichenfarbecyan"/>
          <w:caps w:val="0"/>
          <w:color w:val="auto"/>
        </w:rPr>
      </w:pPr>
    </w:p>
    <w:p w:rsidR="004029FB" w:rsidRDefault="00C60E2F" w:rsidP="00A73766">
      <w:pPr>
        <w:rPr>
          <w:rStyle w:val="Zeichenfarbecyan"/>
        </w:rPr>
      </w:pPr>
      <w:sdt>
        <w:sdtPr>
          <w:rPr>
            <w:caps/>
            <w:color w:val="00ADEF"/>
          </w:rPr>
          <w:alias w:val="Taufstein"/>
          <w:tag w:val="Taufstein"/>
          <w:id w:val="1660648510"/>
          <w:showingPlcHdr/>
          <w15:color w:val="000000"/>
          <w:picture/>
        </w:sdtPr>
        <w:sdtEndPr>
          <w:rPr>
            <w:caps w:val="0"/>
            <w:color w:val="auto"/>
          </w:rPr>
        </w:sdtEndPr>
        <w:sdtContent>
          <w:r w:rsidR="00804DDE">
            <w:rPr>
              <w:noProof/>
              <w:lang w:eastAsia="de-DE"/>
            </w:rPr>
            <w:drawing>
              <wp:inline distT="0" distB="0" distL="0" distR="0">
                <wp:extent cx="2997835" cy="4253023"/>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3830" cy="4289902"/>
                        </a:xfrm>
                        <a:prstGeom prst="rect">
                          <a:avLst/>
                        </a:prstGeom>
                        <a:noFill/>
                        <a:ln>
                          <a:noFill/>
                        </a:ln>
                      </pic:spPr>
                    </pic:pic>
                  </a:graphicData>
                </a:graphic>
              </wp:inline>
            </w:drawing>
          </w:r>
        </w:sdtContent>
      </w:sdt>
      <w:sdt>
        <w:sdtPr>
          <w:alias w:val="Die Taufe"/>
          <w:tag w:val="Die Taufe"/>
          <w:id w:val="1179393204"/>
          <w:placeholder>
            <w:docPart w:val="0F304D197C4F4E51B0D84FF9FCE11470"/>
          </w:placeholder>
          <w:showingPlcHdr/>
          <w15:color w:val="000000"/>
        </w:sdtPr>
        <w:sdtEndPr>
          <w:rPr>
            <w:rStyle w:val="Zeichenfarbecyan"/>
            <w:caps/>
            <w:color w:val="00ADEF"/>
          </w:rPr>
        </w:sdtEndPr>
        <w:sdtContent>
          <w:r w:rsidR="00804DDE" w:rsidRPr="00AF4FD1">
            <w:rPr>
              <w:rStyle w:val="Platzhaltertext"/>
            </w:rPr>
            <w:t>Klicken Sie hier, um Text einzugeben.</w:t>
          </w:r>
        </w:sdtContent>
      </w:sdt>
    </w:p>
    <w:p w:rsidR="000C389A" w:rsidRPr="004029FB" w:rsidRDefault="004029FB" w:rsidP="000C389A">
      <w:pPr>
        <w:rPr>
          <w:rStyle w:val="Zeichenfarbecyan"/>
        </w:rPr>
      </w:pPr>
      <w:r>
        <w:rPr>
          <w:rStyle w:val="Zeichenfarbecyan"/>
        </w:rPr>
        <w:br w:type="page"/>
      </w:r>
      <w:r w:rsidR="000C389A" w:rsidRPr="000C389A">
        <w:rPr>
          <w:rStyle w:val="Zeichenfarbecyan"/>
          <w:rFonts w:eastAsia="MS Mincho" w:cs="Arial"/>
          <w:b/>
          <w:bCs/>
          <w:color w:val="009BDC"/>
          <w:spacing w:val="23"/>
          <w:sz w:val="36"/>
          <w:szCs w:val="36"/>
          <w:lang w:eastAsia="ja-JP"/>
        </w:rPr>
        <w:lastRenderedPageBreak/>
        <w:t>Johannis in der Kita-Praxis</w:t>
      </w:r>
    </w:p>
    <w:p w:rsidR="007B61D7" w:rsidRPr="007B61D7" w:rsidRDefault="007B61D7" w:rsidP="000C389A">
      <w:pPr>
        <w:rPr>
          <w:b/>
        </w:rPr>
      </w:pPr>
    </w:p>
    <w:p w:rsidR="007B61D7" w:rsidRPr="004A7D0F" w:rsidRDefault="007B61D7" w:rsidP="007B61D7">
      <w:pPr>
        <w:rPr>
          <w:b/>
          <w:color w:val="5A2572"/>
        </w:rPr>
      </w:pPr>
      <w:r w:rsidRPr="004A7D0F">
        <w:rPr>
          <w:b/>
          <w:color w:val="5A2572"/>
        </w:rPr>
        <w:t>Material</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7B61D7" w:rsidRPr="006324E1" w:rsidTr="00C94920">
        <w:tc>
          <w:tcPr>
            <w:tcW w:w="9488" w:type="dxa"/>
            <w:shd w:val="clear" w:color="auto" w:fill="00B0F0"/>
          </w:tcPr>
          <w:p w:rsidR="007B61D7" w:rsidRPr="006324E1" w:rsidRDefault="007B61D7" w:rsidP="00C94920">
            <w:pPr>
              <w:autoSpaceDE w:val="0"/>
              <w:autoSpaceDN w:val="0"/>
              <w:adjustRightInd w:val="0"/>
              <w:rPr>
                <w:rFonts w:cs="Arial"/>
                <w:b/>
                <w:color w:val="FFFFFF" w:themeColor="background1"/>
                <w:highlight w:val="yellow"/>
              </w:rPr>
            </w:pPr>
          </w:p>
        </w:tc>
      </w:tr>
      <w:tr w:rsidR="007B61D7" w:rsidRPr="006324E1" w:rsidTr="00C94920">
        <w:tc>
          <w:tcPr>
            <w:tcW w:w="9488" w:type="dxa"/>
          </w:tcPr>
          <w:p w:rsidR="007B61D7" w:rsidRPr="006324E1" w:rsidRDefault="007B61D7" w:rsidP="00C94920">
            <w:pPr>
              <w:autoSpaceDE w:val="0"/>
              <w:autoSpaceDN w:val="0"/>
              <w:adjustRightInd w:val="0"/>
              <w:rPr>
                <w:rFonts w:cs="Arial"/>
              </w:rPr>
            </w:pPr>
          </w:p>
          <w:p w:rsidR="007B61D7" w:rsidRPr="00320388" w:rsidRDefault="007B61D7" w:rsidP="00C94920">
            <w:pPr>
              <w:rPr>
                <w:b/>
                <w:bCs/>
              </w:rPr>
            </w:pPr>
            <w:r w:rsidRPr="00320388">
              <w:rPr>
                <w:b/>
                <w:bCs/>
              </w:rPr>
              <w:t>Taufkoffer</w:t>
            </w:r>
          </w:p>
          <w:p w:rsidR="007B61D7" w:rsidRDefault="007B61D7" w:rsidP="00C94920">
            <w:pPr>
              <w:rPr>
                <w:bCs/>
              </w:rPr>
            </w:pPr>
            <w:r>
              <w:rPr>
                <w:bCs/>
              </w:rPr>
              <w:t xml:space="preserve">Packen Sie einen kleinen Koffer oder eine Kiste mit Dingen, die für die Auseinandersetzung von Kindern mit dem Thema Taufe hilfreich </w:t>
            </w:r>
            <w:r w:rsidR="008524AE">
              <w:rPr>
                <w:bCs/>
              </w:rPr>
              <w:t>sind. Welche Gegenstände legen S</w:t>
            </w:r>
            <w:r>
              <w:rPr>
                <w:bCs/>
              </w:rPr>
              <w:t xml:space="preserve">ie in Ihren </w:t>
            </w:r>
            <w:r>
              <w:rPr>
                <w:rFonts w:cs="Arial"/>
                <w:bCs/>
              </w:rPr>
              <w:t>»</w:t>
            </w:r>
            <w:r>
              <w:rPr>
                <w:bCs/>
              </w:rPr>
              <w:t>Taufkoffer</w:t>
            </w:r>
            <w:r>
              <w:rPr>
                <w:rFonts w:cs="Arial"/>
                <w:bCs/>
              </w:rPr>
              <w:t>«</w:t>
            </w:r>
            <w:r>
              <w:rPr>
                <w:bCs/>
              </w:rPr>
              <w:t>?</w:t>
            </w:r>
          </w:p>
          <w:p w:rsidR="00804DDE" w:rsidRPr="006324E1" w:rsidRDefault="00804DDE" w:rsidP="00C94920">
            <w:pPr>
              <w:rPr>
                <w:rFonts w:eastAsia="Times New Roman" w:cs="Arial"/>
                <w:b/>
                <w:color w:val="7030A0"/>
                <w:lang w:eastAsia="de-DE"/>
              </w:rPr>
            </w:pPr>
          </w:p>
        </w:tc>
      </w:tr>
    </w:tbl>
    <w:p w:rsidR="007B61D7" w:rsidRDefault="007B61D7" w:rsidP="000C389A">
      <w:pPr>
        <w:rPr>
          <w:b/>
        </w:rPr>
      </w:pPr>
    </w:p>
    <w:sdt>
      <w:sdtPr>
        <w:rPr>
          <w:b/>
        </w:rPr>
        <w:alias w:val="Material"/>
        <w:tag w:val="Material"/>
        <w:id w:val="451609506"/>
        <w:placeholder>
          <w:docPart w:val="E3F6AE42844049B9ADF17A819EE4E31A"/>
        </w:placeholder>
        <w:showingPlcHdr/>
        <w15:color w:val="000000"/>
      </w:sdtPr>
      <w:sdtEndPr/>
      <w:sdtContent>
        <w:p w:rsidR="00804DDE" w:rsidRDefault="00804DDE" w:rsidP="000C389A">
          <w:pPr>
            <w:rPr>
              <w:b/>
            </w:rPr>
          </w:pPr>
          <w:r w:rsidRPr="00AF4FD1">
            <w:rPr>
              <w:rStyle w:val="Platzhaltertext"/>
            </w:rPr>
            <w:t>Klicken Sie hier, um Text einzugeben.</w:t>
          </w:r>
        </w:p>
      </w:sdtContent>
    </w:sdt>
    <w:sdt>
      <w:sdtPr>
        <w:rPr>
          <w:b/>
        </w:rPr>
        <w:alias w:val="Mein Taufkoffer"/>
        <w:tag w:val="Mein Taufkoffer"/>
        <w:id w:val="-1521543431"/>
        <w:showingPlcHdr/>
        <w15:color w:val="000000"/>
        <w:picture/>
      </w:sdtPr>
      <w:sdtEndPr/>
      <w:sdtContent>
        <w:p w:rsidR="007B61D7" w:rsidRPr="007B61D7" w:rsidRDefault="00804DDE" w:rsidP="000C389A">
          <w:pPr>
            <w:rPr>
              <w:b/>
            </w:rPr>
          </w:pPr>
          <w:r>
            <w:rPr>
              <w:b/>
              <w:noProof/>
              <w:lang w:eastAsia="de-DE"/>
            </w:rPr>
            <w:drawing>
              <wp:inline distT="0" distB="0" distL="0" distR="0">
                <wp:extent cx="5688330" cy="2647507"/>
                <wp:effectExtent l="0" t="0" r="7620" b="635"/>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87" cy="2664382"/>
                        </a:xfrm>
                        <a:prstGeom prst="rect">
                          <a:avLst/>
                        </a:prstGeom>
                        <a:noFill/>
                        <a:ln>
                          <a:noFill/>
                        </a:ln>
                      </pic:spPr>
                    </pic:pic>
                  </a:graphicData>
                </a:graphic>
              </wp:inline>
            </w:drawing>
          </w:r>
        </w:p>
      </w:sdtContent>
    </w:sdt>
    <w:p w:rsidR="00804DDE" w:rsidRDefault="00804DDE" w:rsidP="000C389A">
      <w:pPr>
        <w:rPr>
          <w:b/>
          <w:color w:val="5A2572"/>
        </w:rPr>
      </w:pPr>
    </w:p>
    <w:p w:rsidR="007C3B5D" w:rsidRPr="007C3B5D" w:rsidRDefault="007C3B5D" w:rsidP="000C389A">
      <w:pPr>
        <w:rPr>
          <w:b/>
          <w:color w:val="5A2572"/>
        </w:rPr>
      </w:pPr>
      <w:r w:rsidRPr="007C3B5D">
        <w:rPr>
          <w:b/>
          <w:color w:val="5A2572"/>
        </w:rPr>
        <w:t>Diskussion</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1"/>
        <w:gridCol w:w="482"/>
        <w:gridCol w:w="4521"/>
      </w:tblGrid>
      <w:tr w:rsidR="007C3B5D" w:rsidRPr="006324E1" w:rsidTr="00C94920">
        <w:tc>
          <w:tcPr>
            <w:tcW w:w="4535" w:type="dxa"/>
            <w:shd w:val="clear" w:color="auto" w:fill="00B0F0"/>
          </w:tcPr>
          <w:p w:rsidR="007C3B5D" w:rsidRPr="006324E1" w:rsidRDefault="007C3B5D" w:rsidP="00C94920">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7C3B5D" w:rsidRDefault="007C3B5D" w:rsidP="00C94920">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7C3B5D" w:rsidRPr="006324E1" w:rsidRDefault="007C3B5D" w:rsidP="00C94920">
            <w:pPr>
              <w:autoSpaceDE w:val="0"/>
              <w:autoSpaceDN w:val="0"/>
              <w:adjustRightInd w:val="0"/>
              <w:rPr>
                <w:rFonts w:cs="Arial"/>
                <w:b/>
                <w:color w:val="FFFFFF" w:themeColor="background1"/>
                <w:highlight w:val="yellow"/>
              </w:rPr>
            </w:pPr>
            <w:r>
              <w:rPr>
                <w:rFonts w:cs="Arial"/>
                <w:b/>
                <w:color w:val="FFFFFF" w:themeColor="background1"/>
              </w:rPr>
              <w:t>Variante B</w:t>
            </w:r>
          </w:p>
        </w:tc>
      </w:tr>
      <w:tr w:rsidR="007C3B5D" w:rsidRPr="006324E1" w:rsidTr="00C94920">
        <w:tc>
          <w:tcPr>
            <w:tcW w:w="4535" w:type="dxa"/>
          </w:tcPr>
          <w:p w:rsidR="007C3B5D" w:rsidRPr="006324E1" w:rsidRDefault="007C3B5D" w:rsidP="00C94920">
            <w:pPr>
              <w:autoSpaceDE w:val="0"/>
              <w:autoSpaceDN w:val="0"/>
              <w:adjustRightInd w:val="0"/>
              <w:rPr>
                <w:rFonts w:cs="Arial"/>
              </w:rPr>
            </w:pPr>
          </w:p>
          <w:p w:rsidR="007C3B5D" w:rsidRPr="007C3B5D" w:rsidRDefault="007C3B5D" w:rsidP="004A7D0F">
            <w:pPr>
              <w:spacing w:after="120"/>
              <w:rPr>
                <w:b/>
                <w:bCs/>
              </w:rPr>
            </w:pPr>
            <w:r w:rsidRPr="007C3B5D">
              <w:rPr>
                <w:b/>
                <w:bCs/>
              </w:rPr>
              <w:t>Im Team</w:t>
            </w:r>
          </w:p>
          <w:p w:rsidR="004A7D0F" w:rsidRDefault="007C3B5D" w:rsidP="007C3B5D">
            <w:r w:rsidRPr="00A36494">
              <w:t>Sie beraten in Ihrem Kita-Team, wie Sie den Johannistag feiern wo</w:t>
            </w:r>
            <w:r w:rsidR="004A7D0F">
              <w:t xml:space="preserve">llen. Ein Kollege schlägt vor: </w:t>
            </w:r>
            <w:r w:rsidR="004A7D0F">
              <w:rPr>
                <w:rFonts w:cs="Arial"/>
              </w:rPr>
              <w:t>»</w:t>
            </w:r>
            <w:r w:rsidRPr="00A36494">
              <w:t xml:space="preserve">Wir könnten ein Feuer in der Feuerschale anzünden. Alle Kinder malen ihre Wünsche auf Zettel und dann werfen wir die Zettel in die Flammen, damit </w:t>
            </w:r>
            <w:r w:rsidR="004A7D0F">
              <w:t>die Wünsche in Erfüllung gehen.</w:t>
            </w:r>
            <w:r w:rsidR="004A7D0F">
              <w:rPr>
                <w:rFonts w:cs="Arial"/>
              </w:rPr>
              <w:t>«</w:t>
            </w:r>
            <w:r w:rsidRPr="00A36494">
              <w:t xml:space="preserve"> S</w:t>
            </w:r>
            <w:r w:rsidR="004A7D0F">
              <w:t xml:space="preserve">ofort entgegnet eine Kollegin: </w:t>
            </w:r>
            <w:r w:rsidR="004A7D0F">
              <w:rPr>
                <w:rFonts w:cs="Arial"/>
              </w:rPr>
              <w:t>»</w:t>
            </w:r>
            <w:r w:rsidRPr="00A36494">
              <w:t xml:space="preserve">Das ist ja heidnischer Hokuspokus. In einer christlichen Kita geht </w:t>
            </w:r>
            <w:r>
              <w:t>so was</w:t>
            </w:r>
            <w:r w:rsidR="004A7D0F">
              <w:t xml:space="preserve"> gar nicht.</w:t>
            </w:r>
            <w:r w:rsidR="004A7D0F">
              <w:rPr>
                <w:rFonts w:cs="Arial"/>
              </w:rPr>
              <w:t>«</w:t>
            </w:r>
            <w:r w:rsidRPr="00A36494">
              <w:t xml:space="preserve"> </w:t>
            </w:r>
          </w:p>
          <w:p w:rsidR="007C3B5D" w:rsidRDefault="004A7D0F" w:rsidP="007C3B5D">
            <w:r>
              <w:t>Wie argumentieren</w:t>
            </w:r>
            <w:r w:rsidR="007C3B5D" w:rsidRPr="00A36494">
              <w:t xml:space="preserve"> Sie?</w:t>
            </w:r>
          </w:p>
          <w:p w:rsidR="007C3B5D" w:rsidRPr="007C3B5D" w:rsidRDefault="007C3B5D" w:rsidP="007C3B5D">
            <w:pPr>
              <w:rPr>
                <w:rFonts w:eastAsia="Times New Roman" w:cs="Arial"/>
                <w:b/>
                <w:color w:val="7030A0"/>
                <w:lang w:eastAsia="de-DE"/>
              </w:rPr>
            </w:pPr>
          </w:p>
        </w:tc>
        <w:tc>
          <w:tcPr>
            <w:tcW w:w="454" w:type="dxa"/>
            <w:vMerge/>
          </w:tcPr>
          <w:p w:rsidR="007C3B5D" w:rsidRPr="006324E1" w:rsidRDefault="007C3B5D" w:rsidP="00C94920">
            <w:pPr>
              <w:autoSpaceDE w:val="0"/>
              <w:autoSpaceDN w:val="0"/>
              <w:adjustRightInd w:val="0"/>
              <w:rPr>
                <w:rFonts w:cs="Arial"/>
              </w:rPr>
            </w:pPr>
          </w:p>
        </w:tc>
        <w:tc>
          <w:tcPr>
            <w:tcW w:w="4535" w:type="dxa"/>
          </w:tcPr>
          <w:p w:rsidR="007C3B5D" w:rsidRPr="006324E1" w:rsidRDefault="007C3B5D" w:rsidP="00C94920">
            <w:pPr>
              <w:autoSpaceDE w:val="0"/>
              <w:autoSpaceDN w:val="0"/>
              <w:adjustRightInd w:val="0"/>
              <w:rPr>
                <w:rFonts w:cs="Arial"/>
              </w:rPr>
            </w:pPr>
          </w:p>
          <w:p w:rsidR="007C3B5D" w:rsidRPr="004A7D0F" w:rsidRDefault="004A7D0F" w:rsidP="004A7D0F">
            <w:pPr>
              <w:spacing w:after="120"/>
              <w:rPr>
                <w:b/>
                <w:bCs/>
              </w:rPr>
            </w:pPr>
            <w:r w:rsidRPr="004A7D0F">
              <w:rPr>
                <w:b/>
                <w:bCs/>
              </w:rPr>
              <w:t>Im Elterngespräch</w:t>
            </w:r>
          </w:p>
          <w:p w:rsidR="004A7D0F" w:rsidRDefault="004A7D0F" w:rsidP="004A7D0F">
            <w:r>
              <w:t xml:space="preserve">In Ihrer Kitagruppe haben Sie den einjährigen Daniel. Im Entwicklungsgespräch sprechen Daniels Eltern Sie an: </w:t>
            </w:r>
            <w:r>
              <w:rPr>
                <w:rFonts w:cs="Arial"/>
              </w:rPr>
              <w:t>»</w:t>
            </w:r>
            <w:r>
              <w:t>Wir überlegen schon seit einiger Zeit, ob wir Daniel taufen lassen sollten. Wir wünschen uns, dass er in der Gemeinde aufwächst und den christlichen Glauben kennenlernt. Allerdings soll sich Daniel später auch selbst für oder gegen eine Religion entscheiden können. Noch ist er dafür ja zu klein. Was meinen Sie, wann ist das beste Alter für eine Taufe?</w:t>
            </w:r>
            <w:r>
              <w:rPr>
                <w:rFonts w:cs="Arial"/>
              </w:rPr>
              <w:t>«</w:t>
            </w:r>
          </w:p>
          <w:p w:rsidR="004A7D0F" w:rsidRPr="004A7D0F" w:rsidRDefault="004A7D0F" w:rsidP="004A7D0F">
            <w:r>
              <w:t>Wie antworten Sie Daniels Eltern?</w:t>
            </w:r>
          </w:p>
          <w:p w:rsidR="004A7D0F" w:rsidRPr="006324E1" w:rsidRDefault="004A7D0F" w:rsidP="004A7D0F">
            <w:pPr>
              <w:rPr>
                <w:rFonts w:eastAsia="Times New Roman" w:cs="Arial"/>
                <w:b/>
                <w:color w:val="7030A0"/>
                <w:lang w:eastAsia="de-DE"/>
              </w:rPr>
            </w:pPr>
          </w:p>
        </w:tc>
      </w:tr>
    </w:tbl>
    <w:p w:rsidR="007C3B5D" w:rsidRDefault="007C3B5D" w:rsidP="007C3B5D"/>
    <w:sdt>
      <w:sdtPr>
        <w:alias w:val="Diskussion"/>
        <w:tag w:val="Diskussion"/>
        <w:id w:val="531696108"/>
        <w:placeholder>
          <w:docPart w:val="C8833F37DE944BBB9D58F3E3DC7B9910"/>
        </w:placeholder>
        <w:showingPlcHdr/>
        <w15:color w:val="000000"/>
      </w:sdtPr>
      <w:sdtEndPr/>
      <w:sdtContent>
        <w:p w:rsidR="00C0044F" w:rsidRDefault="00804DDE" w:rsidP="007C3B5D">
          <w:r w:rsidRPr="00AF4FD1">
            <w:rPr>
              <w:rStyle w:val="Platzhaltertext"/>
            </w:rPr>
            <w:t>Klicken Sie hier, um Text einzugeben.</w:t>
          </w:r>
        </w:p>
      </w:sdtContent>
    </w:sdt>
    <w:p w:rsidR="00804DDE" w:rsidRDefault="00804DDE" w:rsidP="00C0044F">
      <w:pPr>
        <w:rPr>
          <w:b/>
          <w:color w:val="5A2572"/>
        </w:rPr>
      </w:pPr>
    </w:p>
    <w:p w:rsidR="00320388" w:rsidRPr="00C0044F" w:rsidRDefault="004A7D0F" w:rsidP="00C0044F">
      <w:pPr>
        <w:rPr>
          <w:b/>
          <w:color w:val="5A2572"/>
        </w:rPr>
      </w:pPr>
      <w:r w:rsidRPr="004A7D0F">
        <w:rPr>
          <w:b/>
          <w:color w:val="5A2572"/>
        </w:rPr>
        <w:t>Ritual</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320388" w:rsidRPr="006324E1" w:rsidTr="00C94920">
        <w:tc>
          <w:tcPr>
            <w:tcW w:w="9488" w:type="dxa"/>
            <w:shd w:val="clear" w:color="auto" w:fill="00B0F0"/>
          </w:tcPr>
          <w:p w:rsidR="00320388" w:rsidRPr="006324E1" w:rsidRDefault="00320388" w:rsidP="00C94920">
            <w:pPr>
              <w:autoSpaceDE w:val="0"/>
              <w:autoSpaceDN w:val="0"/>
              <w:adjustRightInd w:val="0"/>
              <w:rPr>
                <w:rFonts w:cs="Arial"/>
                <w:b/>
                <w:color w:val="FFFFFF" w:themeColor="background1"/>
                <w:highlight w:val="yellow"/>
              </w:rPr>
            </w:pPr>
          </w:p>
        </w:tc>
      </w:tr>
      <w:tr w:rsidR="00320388" w:rsidRPr="006324E1" w:rsidTr="00C94920">
        <w:tc>
          <w:tcPr>
            <w:tcW w:w="9488" w:type="dxa"/>
          </w:tcPr>
          <w:p w:rsidR="00320388" w:rsidRPr="006324E1" w:rsidRDefault="00320388" w:rsidP="00C94920">
            <w:pPr>
              <w:autoSpaceDE w:val="0"/>
              <w:autoSpaceDN w:val="0"/>
              <w:adjustRightInd w:val="0"/>
              <w:rPr>
                <w:rFonts w:cs="Arial"/>
              </w:rPr>
            </w:pPr>
          </w:p>
          <w:p w:rsidR="007B61D7" w:rsidRPr="00C0044F" w:rsidRDefault="00C0044F" w:rsidP="00C94920">
            <w:pPr>
              <w:rPr>
                <w:bCs/>
              </w:rPr>
            </w:pPr>
            <w:r w:rsidRPr="00C0044F">
              <w:rPr>
                <w:bCs/>
              </w:rPr>
              <w:t>Wie würden Sie gern in Ihrer Einrichtung den Johannistag feiern? Überlegen Sie sich ein passendes Ritual.</w:t>
            </w:r>
          </w:p>
          <w:p w:rsidR="00C0044F" w:rsidRPr="006324E1" w:rsidRDefault="00C0044F" w:rsidP="00C94920">
            <w:pPr>
              <w:rPr>
                <w:rFonts w:eastAsia="Times New Roman" w:cs="Arial"/>
                <w:b/>
                <w:color w:val="7030A0"/>
                <w:lang w:eastAsia="de-DE"/>
              </w:rPr>
            </w:pPr>
          </w:p>
        </w:tc>
      </w:tr>
    </w:tbl>
    <w:p w:rsidR="000C389A" w:rsidRDefault="000C389A" w:rsidP="00C0044F"/>
    <w:sdt>
      <w:sdtPr>
        <w:alias w:val="Ritual"/>
        <w:tag w:val="Ritual"/>
        <w:id w:val="-164176504"/>
        <w:placeholder>
          <w:docPart w:val="4A4315ACBC3D4291B67BEE01D636499B"/>
        </w:placeholder>
        <w:showingPlcHdr/>
        <w15:color w:val="000000"/>
      </w:sdtPr>
      <w:sdtEndPr/>
      <w:sdtContent>
        <w:p w:rsidR="00804DDE" w:rsidRDefault="00804DDE" w:rsidP="00C0044F">
          <w:r w:rsidRPr="00AF4FD1">
            <w:rPr>
              <w:rStyle w:val="Platzhaltertext"/>
            </w:rPr>
            <w:t>Klicken Sie hier, um Text einzugeben.</w:t>
          </w:r>
        </w:p>
      </w:sdtContent>
    </w:sdt>
    <w:sectPr w:rsidR="00804DDE" w:rsidSect="004D5CC6">
      <w:type w:val="continuous"/>
      <w:pgSz w:w="11906" w:h="16838"/>
      <w:pgMar w:top="170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7C" w:rsidRDefault="0066157C" w:rsidP="00196433">
      <w:pPr>
        <w:spacing w:after="0" w:line="240" w:lineRule="auto"/>
      </w:pPr>
      <w:r>
        <w:separator/>
      </w:r>
    </w:p>
  </w:endnote>
  <w:endnote w:type="continuationSeparator" w:id="0">
    <w:p w:rsidR="0066157C" w:rsidRDefault="0066157C" w:rsidP="001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7C" w:rsidRDefault="0066157C" w:rsidP="00196433">
      <w:pPr>
        <w:spacing w:after="0" w:line="240" w:lineRule="auto"/>
      </w:pPr>
      <w:r>
        <w:separator/>
      </w:r>
    </w:p>
  </w:footnote>
  <w:footnote w:type="continuationSeparator" w:id="0">
    <w:p w:rsidR="0066157C" w:rsidRDefault="0066157C" w:rsidP="00196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33" w:rsidRPr="00196433" w:rsidRDefault="00196433">
    <w:pPr>
      <w:pStyle w:val="Kopfzeile"/>
      <w:jc w:val="right"/>
      <w:rPr>
        <w:rFonts w:ascii="Arial Black" w:hAnsi="Arial Black"/>
        <w:color w:val="009BDC"/>
        <w:sz w:val="28"/>
        <w:szCs w:val="28"/>
      </w:rPr>
    </w:pPr>
  </w:p>
  <w:p w:rsidR="00196433" w:rsidRDefault="001964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CC" w:rsidRPr="009936FF" w:rsidRDefault="009936FF" w:rsidP="009936FF">
    <w:pPr>
      <w:pStyle w:val="Kopfzeile"/>
      <w:rPr>
        <w:b/>
        <w:color w:val="009BDC"/>
        <w:sz w:val="20"/>
      </w:rPr>
    </w:pPr>
    <w:r w:rsidRPr="00BC07CC">
      <w:rPr>
        <w:b/>
        <w:color w:val="009BDC"/>
        <w:sz w:val="20"/>
      </w:rPr>
      <w:t xml:space="preserve">DAS KIRCHENJAHR IN DER EVANGELISCHEN KINDERTAGESSTÄTTE </w:t>
    </w:r>
    <w:r>
      <w:rPr>
        <w:b/>
        <w:color w:val="009BDC"/>
        <w:sz w:val="20"/>
      </w:rPr>
      <w:t>–</w:t>
    </w:r>
    <w:r w:rsidRPr="00BC07CC">
      <w:rPr>
        <w:b/>
        <w:color w:val="009BDC"/>
        <w:sz w:val="20"/>
      </w:rPr>
      <w:t xml:space="preserve"> JOHANNIS</w:t>
    </w:r>
    <w:r>
      <w:tab/>
    </w:r>
    <w:sdt>
      <w:sdtPr>
        <w:id w:val="-502047435"/>
        <w:docPartObj>
          <w:docPartGallery w:val="Page Numbers (Top of Page)"/>
          <w:docPartUnique/>
        </w:docPartObj>
      </w:sdtPr>
      <w:sdtEndPr>
        <w:rPr>
          <w:b/>
          <w:color w:val="009BDC"/>
          <w:sz w:val="24"/>
        </w:rPr>
      </w:sdtEndPr>
      <w:sdtContent>
        <w:r w:rsidR="00BC07CC" w:rsidRPr="00BC07CC">
          <w:rPr>
            <w:b/>
            <w:color w:val="009BDC"/>
            <w:sz w:val="24"/>
          </w:rPr>
          <w:fldChar w:fldCharType="begin"/>
        </w:r>
        <w:r w:rsidR="00BC07CC" w:rsidRPr="00BC07CC">
          <w:rPr>
            <w:b/>
            <w:color w:val="009BDC"/>
            <w:sz w:val="24"/>
          </w:rPr>
          <w:instrText>PAGE   \* MERGEFORMAT</w:instrText>
        </w:r>
        <w:r w:rsidR="00BC07CC" w:rsidRPr="00BC07CC">
          <w:rPr>
            <w:b/>
            <w:color w:val="009BDC"/>
            <w:sz w:val="24"/>
          </w:rPr>
          <w:fldChar w:fldCharType="separate"/>
        </w:r>
        <w:r w:rsidR="00C60E2F">
          <w:rPr>
            <w:b/>
            <w:noProof/>
            <w:color w:val="009BDC"/>
            <w:sz w:val="24"/>
          </w:rPr>
          <w:t>3</w:t>
        </w:r>
        <w:r w:rsidR="00BC07CC" w:rsidRPr="00BC07CC">
          <w:rPr>
            <w:b/>
            <w:color w:val="009BDC"/>
            <w:sz w:val="24"/>
          </w:rPr>
          <w:fldChar w:fldCharType="end"/>
        </w:r>
      </w:sdtContent>
    </w:sdt>
  </w:p>
  <w:p w:rsidR="00BC07CC" w:rsidRPr="00BC07CC" w:rsidRDefault="00BC07CC" w:rsidP="009936FF">
    <w:pPr>
      <w:pStyle w:val="Kopfzeile"/>
      <w:rPr>
        <w:color w:val="009BDC"/>
        <w:sz w:val="20"/>
      </w:rPr>
    </w:pPr>
    <w:r w:rsidRPr="00BC07CC">
      <w:rPr>
        <w:color w:val="009BDC"/>
        <w:sz w:val="20"/>
      </w:rPr>
      <w:t>Arbeitsbogen</w:t>
    </w:r>
  </w:p>
  <w:p w:rsidR="00196433" w:rsidRDefault="00196433">
    <w:pPr>
      <w:pStyle w:val="Kopfzeile"/>
      <w:rPr>
        <w:b/>
        <w:color w:val="009BDC"/>
        <w:sz w:val="20"/>
      </w:rPr>
    </w:pPr>
  </w:p>
  <w:p w:rsidR="009670C6" w:rsidRDefault="009670C6">
    <w:pPr>
      <w:pStyle w:val="Kopfzeile"/>
      <w:rPr>
        <w:b/>
        <w:color w:val="009BDC"/>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838"/>
    <w:multiLevelType w:val="hybridMultilevel"/>
    <w:tmpl w:val="27EA8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EF3D1B"/>
    <w:multiLevelType w:val="hybridMultilevel"/>
    <w:tmpl w:val="F3628DC6"/>
    <w:lvl w:ilvl="0" w:tplc="44B0841E">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313F7"/>
    <w:multiLevelType w:val="hybridMultilevel"/>
    <w:tmpl w:val="5AC488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815F67"/>
    <w:multiLevelType w:val="hybridMultilevel"/>
    <w:tmpl w:val="5A108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ocumentProtection w:edit="forms" w:enforcement="1" w:cryptProviderType="rsaAES" w:cryptAlgorithmClass="hash" w:cryptAlgorithmType="typeAny" w:cryptAlgorithmSid="14" w:cryptSpinCount="100000" w:hash="xvbhb+lpULNciKZqnul8Mgd21w/Kt2b3IISZW54fl/qLOoWJDi9XUnUf6kKJF+MC8f8B9Dc42HTxb5TUhN9seA==" w:salt="DuE3fRTpUQ45nnEVFK8SWg=="/>
  <w:defaultTabStop w:val="708"/>
  <w:autoHyphenation/>
  <w:consecutiveHyphenLimit w:val="3"/>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7C"/>
    <w:rsid w:val="000A4756"/>
    <w:rsid w:val="000C0754"/>
    <w:rsid w:val="000C389A"/>
    <w:rsid w:val="00196433"/>
    <w:rsid w:val="001E2E34"/>
    <w:rsid w:val="00320388"/>
    <w:rsid w:val="00353EE4"/>
    <w:rsid w:val="003E2923"/>
    <w:rsid w:val="004029FB"/>
    <w:rsid w:val="00433798"/>
    <w:rsid w:val="004A7D0F"/>
    <w:rsid w:val="004D5CC6"/>
    <w:rsid w:val="004F690F"/>
    <w:rsid w:val="00564C78"/>
    <w:rsid w:val="006022D7"/>
    <w:rsid w:val="0066157C"/>
    <w:rsid w:val="006773DF"/>
    <w:rsid w:val="007B61D7"/>
    <w:rsid w:val="007C3B5D"/>
    <w:rsid w:val="007C6631"/>
    <w:rsid w:val="007D1A20"/>
    <w:rsid w:val="007F4D74"/>
    <w:rsid w:val="00804DDE"/>
    <w:rsid w:val="008524AE"/>
    <w:rsid w:val="00887F21"/>
    <w:rsid w:val="0090648F"/>
    <w:rsid w:val="00926BB6"/>
    <w:rsid w:val="00951F29"/>
    <w:rsid w:val="009670C6"/>
    <w:rsid w:val="009936FF"/>
    <w:rsid w:val="00A73766"/>
    <w:rsid w:val="00A87B9D"/>
    <w:rsid w:val="00B05CE4"/>
    <w:rsid w:val="00BC07CC"/>
    <w:rsid w:val="00C0044F"/>
    <w:rsid w:val="00C404BF"/>
    <w:rsid w:val="00C60E2F"/>
    <w:rsid w:val="00C9719F"/>
    <w:rsid w:val="00D0710C"/>
    <w:rsid w:val="00D1784C"/>
    <w:rsid w:val="00D25FB8"/>
    <w:rsid w:val="00E07355"/>
    <w:rsid w:val="00E300F6"/>
    <w:rsid w:val="00E57CF3"/>
    <w:rsid w:val="00E92435"/>
    <w:rsid w:val="00F12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8F22D7-2E2F-4DFA-9DEC-7C13E70D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7B9D"/>
    <w:rPr>
      <w:color w:val="808080"/>
    </w:rPr>
  </w:style>
  <w:style w:type="character" w:customStyle="1" w:styleId="Zeichenfarbecyan">
    <w:name w:val="Zeichenfarbe cyan"/>
    <w:rsid w:val="00B05CE4"/>
    <w:rPr>
      <w:caps/>
      <w:color w:val="00ADEF"/>
    </w:rPr>
  </w:style>
  <w:style w:type="character" w:styleId="Hyperlink">
    <w:name w:val="Hyperlink"/>
    <w:basedOn w:val="Absatz-Standardschriftart"/>
    <w:uiPriority w:val="99"/>
    <w:unhideWhenUsed/>
    <w:rsid w:val="00951F29"/>
    <w:rPr>
      <w:color w:val="0563C1" w:themeColor="hyperlink"/>
      <w:u w:val="single"/>
    </w:rPr>
  </w:style>
  <w:style w:type="paragraph" w:styleId="Kopfzeile">
    <w:name w:val="header"/>
    <w:basedOn w:val="Standard"/>
    <w:link w:val="KopfzeileZchn"/>
    <w:uiPriority w:val="99"/>
    <w:unhideWhenUsed/>
    <w:rsid w:val="00196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433"/>
  </w:style>
  <w:style w:type="paragraph" w:styleId="Fuzeile">
    <w:name w:val="footer"/>
    <w:basedOn w:val="Standard"/>
    <w:link w:val="FuzeileZchn"/>
    <w:uiPriority w:val="99"/>
    <w:unhideWhenUsed/>
    <w:rsid w:val="00196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433"/>
  </w:style>
  <w:style w:type="table" w:styleId="Tabellenraster">
    <w:name w:val="Table Grid"/>
    <w:basedOn w:val="NormaleTabelle"/>
    <w:uiPriority w:val="39"/>
    <w:rsid w:val="00BC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70C6"/>
    <w:pPr>
      <w:ind w:left="720"/>
      <w:contextualSpacing/>
    </w:pPr>
  </w:style>
  <w:style w:type="character" w:styleId="BesuchterHyperlink">
    <w:name w:val="FollowedHyperlink"/>
    <w:basedOn w:val="Absatz-Standardschriftart"/>
    <w:uiPriority w:val="99"/>
    <w:semiHidden/>
    <w:unhideWhenUsed/>
    <w:rsid w:val="00E92435"/>
    <w:rPr>
      <w:color w:val="954F72" w:themeColor="followedHyperlink"/>
      <w:u w:val="single"/>
    </w:rPr>
  </w:style>
  <w:style w:type="paragraph" w:styleId="Sprechblasentext">
    <w:name w:val="Balloon Text"/>
    <w:basedOn w:val="Standard"/>
    <w:link w:val="SprechblasentextZchn"/>
    <w:uiPriority w:val="99"/>
    <w:semiHidden/>
    <w:unhideWhenUsed/>
    <w:rsid w:val="00D07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orname.com/vornam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tk.d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diakonie-portal.de/arbeitsbereiche/kindertagesstaetten/fortbildungsangebote/religioese-bildung/das-kirchenjahr-der-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aufspruch.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VETK\01_VETK\1.8%20Projekte\1.8.2%20KITA%20evangelisch\Online-Fortbildung\Arbeitsbogen_Johannis_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66C8D28C6A4167BA8A29AB9F16E797"/>
        <w:category>
          <w:name w:val="Allgemein"/>
          <w:gallery w:val="placeholder"/>
        </w:category>
        <w:types>
          <w:type w:val="bbPlcHdr"/>
        </w:types>
        <w:behaviors>
          <w:behavior w:val="content"/>
        </w:behaviors>
        <w:guid w:val="{1D271D31-2044-4361-B887-AD6DA393D84E}"/>
      </w:docPartPr>
      <w:docPartBody>
        <w:p w:rsidR="00000000" w:rsidRDefault="00D4790B">
          <w:pPr>
            <w:pStyle w:val="8766C8D28C6A4167BA8A29AB9F16E797"/>
          </w:pPr>
          <w:r>
            <w:t>Vorname</w:t>
          </w:r>
        </w:p>
      </w:docPartBody>
    </w:docPart>
    <w:docPart>
      <w:docPartPr>
        <w:name w:val="9DB9FC134E7046D2B1A1494B22767CA4"/>
        <w:category>
          <w:name w:val="Allgemein"/>
          <w:gallery w:val="placeholder"/>
        </w:category>
        <w:types>
          <w:type w:val="bbPlcHdr"/>
        </w:types>
        <w:behaviors>
          <w:behavior w:val="content"/>
        </w:behaviors>
        <w:guid w:val="{175C0BA9-9747-400A-AB0D-2E5431A31133}"/>
      </w:docPartPr>
      <w:docPartBody>
        <w:p w:rsidR="00000000" w:rsidRDefault="00D4790B">
          <w:pPr>
            <w:pStyle w:val="9DB9FC134E7046D2B1A1494B22767CA4"/>
          </w:pPr>
          <w:r w:rsidRPr="006773DF">
            <w:rPr>
              <w:rStyle w:val="Platzhaltertext"/>
              <w:color w:val="000000" w:themeColor="text1"/>
            </w:rPr>
            <w:t>Nachname</w:t>
          </w:r>
        </w:p>
      </w:docPartBody>
    </w:docPart>
    <w:docPart>
      <w:docPartPr>
        <w:name w:val="59BB5F97578F4ABE9DA0EF80E5007A80"/>
        <w:category>
          <w:name w:val="Allgemein"/>
          <w:gallery w:val="placeholder"/>
        </w:category>
        <w:types>
          <w:type w:val="bbPlcHdr"/>
        </w:types>
        <w:behaviors>
          <w:behavior w:val="content"/>
        </w:behaviors>
        <w:guid w:val="{A44DF8C6-E1D9-440C-BB4E-CFEBB36639E2}"/>
      </w:docPartPr>
      <w:docPartBody>
        <w:p w:rsidR="00000000" w:rsidRDefault="00D4790B">
          <w:pPr>
            <w:pStyle w:val="59BB5F97578F4ABE9DA0EF80E5007A80"/>
          </w:pPr>
          <w:r w:rsidRPr="006773DF">
            <w:rPr>
              <w:rStyle w:val="Platzhaltertext"/>
              <w:color w:val="000000" w:themeColor="text1"/>
            </w:rPr>
            <w:t>Einrichtung</w:t>
          </w:r>
        </w:p>
      </w:docPartBody>
    </w:docPart>
    <w:docPart>
      <w:docPartPr>
        <w:name w:val="52F363C07167437084E81A937CD01BFC"/>
        <w:category>
          <w:name w:val="Allgemein"/>
          <w:gallery w:val="placeholder"/>
        </w:category>
        <w:types>
          <w:type w:val="bbPlcHdr"/>
        </w:types>
        <w:behaviors>
          <w:behavior w:val="content"/>
        </w:behaviors>
        <w:guid w:val="{A69DE988-028B-4EC1-8F99-4786505A1D3E}"/>
      </w:docPartPr>
      <w:docPartBody>
        <w:p w:rsidR="00000000" w:rsidRDefault="00D4790B">
          <w:pPr>
            <w:pStyle w:val="52F363C07167437084E81A937CD01BFC"/>
          </w:pPr>
          <w:r w:rsidRPr="006773DF">
            <w:rPr>
              <w:rStyle w:val="Platzhaltertext"/>
              <w:color w:val="000000" w:themeColor="text1"/>
            </w:rPr>
            <w:t>Träger</w:t>
          </w:r>
        </w:p>
      </w:docPartBody>
    </w:docPart>
    <w:docPart>
      <w:docPartPr>
        <w:name w:val="9920E07B3E114227A0F77DBFB8FFD3A1"/>
        <w:category>
          <w:name w:val="Allgemein"/>
          <w:gallery w:val="placeholder"/>
        </w:category>
        <w:types>
          <w:type w:val="bbPlcHdr"/>
        </w:types>
        <w:behaviors>
          <w:behavior w:val="content"/>
        </w:behaviors>
        <w:guid w:val="{F7531C9A-5D90-4BB9-B1BE-DEF6EE0FCF2D}"/>
      </w:docPartPr>
      <w:docPartBody>
        <w:p w:rsidR="00000000" w:rsidRDefault="00D4790B">
          <w:pPr>
            <w:pStyle w:val="9920E07B3E114227A0F77DBFB8FFD3A1"/>
          </w:pPr>
          <w:r>
            <w:rPr>
              <w:color w:val="000000" w:themeColor="text1"/>
            </w:rPr>
            <w:t>E-Mail</w:t>
          </w:r>
        </w:p>
      </w:docPartBody>
    </w:docPart>
    <w:docPart>
      <w:docPartPr>
        <w:name w:val="F4FAE8DB6F634316BA56E3A50C36E525"/>
        <w:category>
          <w:name w:val="Allgemein"/>
          <w:gallery w:val="placeholder"/>
        </w:category>
        <w:types>
          <w:type w:val="bbPlcHdr"/>
        </w:types>
        <w:behaviors>
          <w:behavior w:val="content"/>
        </w:behaviors>
        <w:guid w:val="{08B1C3B4-BAAD-48D0-8053-3F9A979DA9A4}"/>
      </w:docPartPr>
      <w:docPartBody>
        <w:p w:rsidR="00000000" w:rsidRDefault="00DC6F0F">
          <w:pPr>
            <w:pStyle w:val="F4FAE8DB6F634316BA56E3A50C36E525"/>
          </w:pPr>
          <w:r w:rsidRPr="00AF4FD1">
            <w:rPr>
              <w:rStyle w:val="Platzhaltertext"/>
            </w:rPr>
            <w:t>Klicken Sie hier, um Text einzugeben.</w:t>
          </w:r>
        </w:p>
      </w:docPartBody>
    </w:docPart>
    <w:docPart>
      <w:docPartPr>
        <w:name w:val="B5C9B59E1F1B4A4497B5A174F4679CF3"/>
        <w:category>
          <w:name w:val="Allgemein"/>
          <w:gallery w:val="placeholder"/>
        </w:category>
        <w:types>
          <w:type w:val="bbPlcHdr"/>
        </w:types>
        <w:behaviors>
          <w:behavior w:val="content"/>
        </w:behaviors>
        <w:guid w:val="{4E5746AF-25B2-4FBE-9153-1F46394374F8}"/>
      </w:docPartPr>
      <w:docPartBody>
        <w:p w:rsidR="00000000" w:rsidRDefault="00D4790B">
          <w:pPr>
            <w:pStyle w:val="B5C9B59E1F1B4A4497B5A174F4679CF3"/>
          </w:pPr>
          <w:r w:rsidRPr="00AF4FD1">
            <w:rPr>
              <w:rStyle w:val="Platzhaltertext"/>
            </w:rPr>
            <w:t>Klicken Sie hier, um Text einzugeben.</w:t>
          </w:r>
        </w:p>
      </w:docPartBody>
    </w:docPart>
    <w:docPart>
      <w:docPartPr>
        <w:name w:val="1EA16D54AF4B49FDA1B3A32F9F84C3C4"/>
        <w:category>
          <w:name w:val="Allgemein"/>
          <w:gallery w:val="placeholder"/>
        </w:category>
        <w:types>
          <w:type w:val="bbPlcHdr"/>
        </w:types>
        <w:behaviors>
          <w:behavior w:val="content"/>
        </w:behaviors>
        <w:guid w:val="{B214AAAB-9530-4D5C-8E19-E6834656888F}"/>
      </w:docPartPr>
      <w:docPartBody>
        <w:p w:rsidR="00000000" w:rsidRDefault="00D4790B">
          <w:pPr>
            <w:pStyle w:val="1EA16D54AF4B49FDA1B3A32F9F84C3C4"/>
          </w:pPr>
          <w:r w:rsidRPr="00AF4FD1">
            <w:rPr>
              <w:rStyle w:val="Platzhaltertext"/>
            </w:rPr>
            <w:t>Klicken Sie hier, um Text einzugeben.</w:t>
          </w:r>
        </w:p>
      </w:docPartBody>
    </w:docPart>
    <w:docPart>
      <w:docPartPr>
        <w:name w:val="CE01368289054741AF51E02D74CE3588"/>
        <w:category>
          <w:name w:val="Allgemein"/>
          <w:gallery w:val="placeholder"/>
        </w:category>
        <w:types>
          <w:type w:val="bbPlcHdr"/>
        </w:types>
        <w:behaviors>
          <w:behavior w:val="content"/>
        </w:behaviors>
        <w:guid w:val="{6223F02A-4F57-4C40-87EC-1F86454B10DC}"/>
      </w:docPartPr>
      <w:docPartBody>
        <w:p w:rsidR="00000000" w:rsidRDefault="00D4790B">
          <w:pPr>
            <w:pStyle w:val="CE01368289054741AF51E02D74CE3588"/>
          </w:pPr>
          <w:r w:rsidRPr="00AF4FD1">
            <w:rPr>
              <w:rStyle w:val="Platzhaltertext"/>
            </w:rPr>
            <w:t>Klicken Sie hier, um Text einzugeben.</w:t>
          </w:r>
        </w:p>
      </w:docPartBody>
    </w:docPart>
    <w:docPart>
      <w:docPartPr>
        <w:name w:val="FEE60EE190164A75BE0EDAB901CC7C75"/>
        <w:category>
          <w:name w:val="Allgemein"/>
          <w:gallery w:val="placeholder"/>
        </w:category>
        <w:types>
          <w:type w:val="bbPlcHdr"/>
        </w:types>
        <w:behaviors>
          <w:behavior w:val="content"/>
        </w:behaviors>
        <w:guid w:val="{8C7A0C49-327A-4D99-B43F-9D17538C1EE8}"/>
      </w:docPartPr>
      <w:docPartBody>
        <w:p w:rsidR="00000000" w:rsidRDefault="00D4790B">
          <w:pPr>
            <w:pStyle w:val="FEE60EE190164A75BE0EDAB901CC7C75"/>
          </w:pPr>
          <w:r w:rsidRPr="00AF4FD1">
            <w:rPr>
              <w:rStyle w:val="Platzhaltertext"/>
            </w:rPr>
            <w:t>Klicken Sie hier, um Text einzugeben.</w:t>
          </w:r>
        </w:p>
      </w:docPartBody>
    </w:docPart>
    <w:docPart>
      <w:docPartPr>
        <w:name w:val="0F304D197C4F4E51B0D84FF9FCE11470"/>
        <w:category>
          <w:name w:val="Allgemein"/>
          <w:gallery w:val="placeholder"/>
        </w:category>
        <w:types>
          <w:type w:val="bbPlcHdr"/>
        </w:types>
        <w:behaviors>
          <w:behavior w:val="content"/>
        </w:behaviors>
        <w:guid w:val="{306C6F61-2041-49F0-9AAC-933362EF9656}"/>
      </w:docPartPr>
      <w:docPartBody>
        <w:p w:rsidR="00000000" w:rsidRDefault="00D4790B">
          <w:pPr>
            <w:pStyle w:val="0F304D197C4F4E51B0D84FF9FCE11470"/>
          </w:pPr>
          <w:r w:rsidRPr="00AF4FD1">
            <w:rPr>
              <w:rStyle w:val="Platzhaltertext"/>
            </w:rPr>
            <w:t>Klicken Sie hier, um Text einzugeben.</w:t>
          </w:r>
        </w:p>
      </w:docPartBody>
    </w:docPart>
    <w:docPart>
      <w:docPartPr>
        <w:name w:val="E3F6AE42844049B9ADF17A819EE4E31A"/>
        <w:category>
          <w:name w:val="Allgemein"/>
          <w:gallery w:val="placeholder"/>
        </w:category>
        <w:types>
          <w:type w:val="bbPlcHdr"/>
        </w:types>
        <w:behaviors>
          <w:behavior w:val="content"/>
        </w:behaviors>
        <w:guid w:val="{219D8F25-1E52-4A66-BA2D-E6B74CFD66B9}"/>
      </w:docPartPr>
      <w:docPartBody>
        <w:p w:rsidR="00000000" w:rsidRDefault="00D4790B">
          <w:pPr>
            <w:pStyle w:val="E3F6AE42844049B9ADF17A819EE4E31A"/>
          </w:pPr>
          <w:r w:rsidRPr="00AF4FD1">
            <w:rPr>
              <w:rStyle w:val="Platzhaltertext"/>
            </w:rPr>
            <w:t>Klicken Sie hier, um Text einzugeben.</w:t>
          </w:r>
        </w:p>
      </w:docPartBody>
    </w:docPart>
    <w:docPart>
      <w:docPartPr>
        <w:name w:val="C8833F37DE944BBB9D58F3E3DC7B9910"/>
        <w:category>
          <w:name w:val="Allgemein"/>
          <w:gallery w:val="placeholder"/>
        </w:category>
        <w:types>
          <w:type w:val="bbPlcHdr"/>
        </w:types>
        <w:behaviors>
          <w:behavior w:val="content"/>
        </w:behaviors>
        <w:guid w:val="{3B8B2B78-33B2-4273-8E02-4DBBBADBF3FB}"/>
      </w:docPartPr>
      <w:docPartBody>
        <w:p w:rsidR="00000000" w:rsidRDefault="00D4790B">
          <w:pPr>
            <w:pStyle w:val="C8833F37DE944BBB9D58F3E3DC7B9910"/>
          </w:pPr>
          <w:r w:rsidRPr="00AF4FD1">
            <w:rPr>
              <w:rStyle w:val="Platzhaltertext"/>
            </w:rPr>
            <w:t>Klicken Sie hier, um Text einzugeben.</w:t>
          </w:r>
        </w:p>
      </w:docPartBody>
    </w:docPart>
    <w:docPart>
      <w:docPartPr>
        <w:name w:val="4A4315ACBC3D4291B67BEE01D636499B"/>
        <w:category>
          <w:name w:val="Allgemein"/>
          <w:gallery w:val="placeholder"/>
        </w:category>
        <w:types>
          <w:type w:val="bbPlcHdr"/>
        </w:types>
        <w:behaviors>
          <w:behavior w:val="content"/>
        </w:behaviors>
        <w:guid w:val="{882F0BB7-D388-42C1-8728-E1AE922F886B}"/>
      </w:docPartPr>
      <w:docPartBody>
        <w:p w:rsidR="00000000" w:rsidRDefault="00D4790B">
          <w:pPr>
            <w:pStyle w:val="4A4315ACBC3D4291B67BEE01D636499B"/>
          </w:pPr>
          <w:r w:rsidRPr="00AF4FD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66C8D28C6A4167BA8A29AB9F16E797">
    <w:name w:val="8766C8D28C6A4167BA8A29AB9F16E797"/>
  </w:style>
  <w:style w:type="character" w:styleId="Platzhaltertext">
    <w:name w:val="Placeholder Text"/>
    <w:basedOn w:val="Absatz-Standardschriftart"/>
    <w:uiPriority w:val="99"/>
    <w:semiHidden/>
    <w:rPr>
      <w:color w:val="808080"/>
    </w:rPr>
  </w:style>
  <w:style w:type="paragraph" w:customStyle="1" w:styleId="9DB9FC134E7046D2B1A1494B22767CA4">
    <w:name w:val="9DB9FC134E7046D2B1A1494B22767CA4"/>
  </w:style>
  <w:style w:type="paragraph" w:customStyle="1" w:styleId="59BB5F97578F4ABE9DA0EF80E5007A80">
    <w:name w:val="59BB5F97578F4ABE9DA0EF80E5007A80"/>
  </w:style>
  <w:style w:type="paragraph" w:customStyle="1" w:styleId="52F363C07167437084E81A937CD01BFC">
    <w:name w:val="52F363C07167437084E81A937CD01BFC"/>
  </w:style>
  <w:style w:type="paragraph" w:customStyle="1" w:styleId="9920E07B3E114227A0F77DBFB8FFD3A1">
    <w:name w:val="9920E07B3E114227A0F77DBFB8FFD3A1"/>
  </w:style>
  <w:style w:type="paragraph" w:customStyle="1" w:styleId="F4FAE8DB6F634316BA56E3A50C36E525">
    <w:name w:val="F4FAE8DB6F634316BA56E3A50C36E525"/>
  </w:style>
  <w:style w:type="paragraph" w:customStyle="1" w:styleId="B5C9B59E1F1B4A4497B5A174F4679CF3">
    <w:name w:val="B5C9B59E1F1B4A4497B5A174F4679CF3"/>
  </w:style>
  <w:style w:type="paragraph" w:customStyle="1" w:styleId="1EA16D54AF4B49FDA1B3A32F9F84C3C4">
    <w:name w:val="1EA16D54AF4B49FDA1B3A32F9F84C3C4"/>
  </w:style>
  <w:style w:type="paragraph" w:customStyle="1" w:styleId="CE01368289054741AF51E02D74CE3588">
    <w:name w:val="CE01368289054741AF51E02D74CE3588"/>
  </w:style>
  <w:style w:type="paragraph" w:customStyle="1" w:styleId="FEE60EE190164A75BE0EDAB901CC7C75">
    <w:name w:val="FEE60EE190164A75BE0EDAB901CC7C75"/>
  </w:style>
  <w:style w:type="paragraph" w:customStyle="1" w:styleId="0F304D197C4F4E51B0D84FF9FCE11470">
    <w:name w:val="0F304D197C4F4E51B0D84FF9FCE11470"/>
  </w:style>
  <w:style w:type="paragraph" w:customStyle="1" w:styleId="E3F6AE42844049B9ADF17A819EE4E31A">
    <w:name w:val="E3F6AE42844049B9ADF17A819EE4E31A"/>
  </w:style>
  <w:style w:type="paragraph" w:customStyle="1" w:styleId="C8833F37DE944BBB9D58F3E3DC7B9910">
    <w:name w:val="C8833F37DE944BBB9D58F3E3DC7B9910"/>
  </w:style>
  <w:style w:type="paragraph" w:customStyle="1" w:styleId="4A4315ACBC3D4291B67BEE01D636499B">
    <w:name w:val="4A4315ACBC3D4291B67BEE01D6364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Arbeitsbogen_Johannis_Formular.dotx</Template>
  <TotalTime>0</TotalTime>
  <Pages>6</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Grunwald</dc:creator>
  <cp:keywords/>
  <dc:description/>
  <cp:lastModifiedBy>Winnie Grunwald</cp:lastModifiedBy>
  <cp:revision>2</cp:revision>
  <cp:lastPrinted>2020-06-19T11:10:00Z</cp:lastPrinted>
  <dcterms:created xsi:type="dcterms:W3CDTF">2020-06-19T11:38:00Z</dcterms:created>
  <dcterms:modified xsi:type="dcterms:W3CDTF">2020-06-19T11:40:00Z</dcterms:modified>
</cp:coreProperties>
</file>